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02E7" w14:textId="70D7F83B" w:rsidR="00F24B12" w:rsidRPr="00F4459E" w:rsidRDefault="00F24B12" w:rsidP="00F4459E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F4459E">
        <w:rPr>
          <w:rFonts w:ascii="Arial" w:hAnsi="Arial" w:cs="Arial"/>
          <w:b/>
          <w:caps/>
          <w:sz w:val="20"/>
          <w:szCs w:val="20"/>
          <w:u w:val="single"/>
        </w:rPr>
        <w:t xml:space="preserve">Technical </w:t>
      </w:r>
      <w:r w:rsidR="008464E5" w:rsidRPr="00F4459E">
        <w:rPr>
          <w:rFonts w:ascii="Arial" w:hAnsi="Arial" w:cs="Arial"/>
          <w:b/>
          <w:caps/>
          <w:sz w:val="20"/>
          <w:szCs w:val="20"/>
          <w:u w:val="single"/>
        </w:rPr>
        <w:t>SPECIFICATION</w:t>
      </w:r>
      <w:r w:rsidRPr="00F4459E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3705FDEE" w14:textId="4889C7C3" w:rsidR="001C16B1" w:rsidRPr="00F4459E" w:rsidRDefault="00323C5B" w:rsidP="00F4459E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F4459E">
        <w:rPr>
          <w:rFonts w:ascii="Arial" w:hAnsi="Arial" w:cs="Arial"/>
          <w:b/>
          <w:caps/>
          <w:sz w:val="20"/>
          <w:szCs w:val="20"/>
          <w:u w:val="single"/>
        </w:rPr>
        <w:t xml:space="preserve">PURCHASE OF </w:t>
      </w:r>
      <w:r w:rsidR="00EC19AD" w:rsidRPr="00F4459E">
        <w:rPr>
          <w:rFonts w:ascii="Arial" w:hAnsi="Arial" w:cs="Arial"/>
          <w:b/>
          <w:caps/>
          <w:sz w:val="20"/>
          <w:szCs w:val="20"/>
          <w:u w:val="single"/>
        </w:rPr>
        <w:t>KUBOTA</w:t>
      </w:r>
      <w:r w:rsidR="00CF1C8D" w:rsidRPr="00F4459E">
        <w:rPr>
          <w:rFonts w:ascii="Arial" w:hAnsi="Arial" w:cs="Arial"/>
          <w:b/>
          <w:caps/>
          <w:sz w:val="20"/>
          <w:szCs w:val="20"/>
          <w:u w:val="single"/>
        </w:rPr>
        <w:t xml:space="preserve"> RTV</w:t>
      </w:r>
      <w:r w:rsidR="00EC19AD" w:rsidRPr="00F4459E">
        <w:rPr>
          <w:rFonts w:ascii="Arial" w:hAnsi="Arial" w:cs="Arial"/>
          <w:b/>
          <w:caps/>
          <w:sz w:val="20"/>
          <w:szCs w:val="20"/>
          <w:u w:val="single"/>
        </w:rPr>
        <w:t xml:space="preserve"> </w:t>
      </w:r>
    </w:p>
    <w:p w14:paraId="556EBC52" w14:textId="77777777" w:rsidR="00917421" w:rsidRDefault="00917421" w:rsidP="00533551">
      <w:pPr>
        <w:spacing w:after="0" w:line="360" w:lineRule="auto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6FD318EE" w14:textId="77777777" w:rsidR="0034799F" w:rsidRDefault="0034799F" w:rsidP="00533551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GENERAL DESCRIPTION</w:t>
      </w:r>
    </w:p>
    <w:p w14:paraId="003F1CBC" w14:textId="5F0D94C9" w:rsidR="00EE46B4" w:rsidRPr="00CE17AD" w:rsidRDefault="00CE17AD" w:rsidP="00533551">
      <w:p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E17AD">
        <w:rPr>
          <w:rFonts w:ascii="Arial" w:hAnsi="Arial" w:cs="Arial"/>
          <w:bCs/>
          <w:color w:val="000000" w:themeColor="text1"/>
          <w:sz w:val="20"/>
          <w:szCs w:val="20"/>
        </w:rPr>
        <w:t xml:space="preserve">Supply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of RTV Kubota Type vehicle. </w:t>
      </w:r>
    </w:p>
    <w:p w14:paraId="5D1388B7" w14:textId="3FF65C96" w:rsidR="00D60946" w:rsidRDefault="00D60946" w:rsidP="00D6094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6E457CC" w14:textId="2529679C" w:rsidR="00CE17AD" w:rsidRDefault="00CE17AD" w:rsidP="00CE17AD">
      <w:pPr>
        <w:tabs>
          <w:tab w:val="left" w:pos="540"/>
        </w:tabs>
        <w:spacing w:after="0" w:line="360" w:lineRule="auto"/>
        <w:rPr>
          <w:rFonts w:ascii="Arial" w:hAnsi="Arial" w:cs="Arial"/>
          <w:b/>
          <w:caps/>
          <w:sz w:val="20"/>
          <w:szCs w:val="20"/>
        </w:rPr>
      </w:pPr>
    </w:p>
    <w:p w14:paraId="35FDB55A" w14:textId="656738C1" w:rsidR="000023B0" w:rsidRPr="003A21A2" w:rsidRDefault="000023B0" w:rsidP="000023B0">
      <w:pPr>
        <w:tabs>
          <w:tab w:val="left" w:pos="540"/>
        </w:tabs>
        <w:spacing w:after="0" w:line="360" w:lineRule="auto"/>
        <w:rPr>
          <w:rFonts w:ascii="Arial" w:hAnsi="Arial" w:cs="Arial"/>
          <w:b/>
          <w:caps/>
          <w:color w:val="FF0000"/>
          <w:sz w:val="20"/>
          <w:szCs w:val="20"/>
          <w:u w:val="thick"/>
        </w:rPr>
      </w:pPr>
      <w:r w:rsidRPr="003A21A2">
        <w:rPr>
          <w:rFonts w:ascii="Arial" w:hAnsi="Arial" w:cs="Arial"/>
          <w:b/>
          <w:caps/>
          <w:color w:val="FF0000"/>
          <w:sz w:val="20"/>
          <w:szCs w:val="20"/>
          <w:u w:val="thick"/>
        </w:rPr>
        <w:t>RTV X-</w:t>
      </w:r>
      <w:r>
        <w:rPr>
          <w:rFonts w:ascii="Arial" w:hAnsi="Arial" w:cs="Arial"/>
          <w:b/>
          <w:caps/>
          <w:color w:val="FF0000"/>
          <w:sz w:val="20"/>
          <w:szCs w:val="20"/>
          <w:u w:val="thick"/>
        </w:rPr>
        <w:t>1140</w:t>
      </w:r>
      <w:r w:rsidR="00DB5363">
        <w:rPr>
          <w:rFonts w:ascii="Arial" w:hAnsi="Arial" w:cs="Arial"/>
          <w:b/>
          <w:caps/>
          <w:color w:val="FF0000"/>
          <w:sz w:val="20"/>
          <w:szCs w:val="20"/>
          <w:u w:val="thick"/>
        </w:rPr>
        <w:t>W-H</w:t>
      </w:r>
      <w:r>
        <w:rPr>
          <w:rFonts w:ascii="Arial" w:hAnsi="Arial" w:cs="Arial"/>
          <w:b/>
          <w:caps/>
          <w:color w:val="FF0000"/>
          <w:sz w:val="20"/>
          <w:szCs w:val="20"/>
          <w:u w:val="thick"/>
        </w:rPr>
        <w:t xml:space="preserve"> WORKSITE </w:t>
      </w:r>
    </w:p>
    <w:p w14:paraId="7788A584" w14:textId="5042AC1E" w:rsidR="000023B0" w:rsidRDefault="000023B0" w:rsidP="00CE17AD">
      <w:pPr>
        <w:tabs>
          <w:tab w:val="left" w:pos="540"/>
        </w:tabs>
        <w:spacing w:after="0" w:line="360" w:lineRule="auto"/>
        <w:rPr>
          <w:rFonts w:ascii="Arial" w:hAnsi="Arial" w:cs="Arial"/>
          <w:b/>
          <w:cap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1"/>
        <w:gridCol w:w="5913"/>
      </w:tblGrid>
      <w:tr w:rsidR="000023B0" w14:paraId="7A467E59" w14:textId="77777777" w:rsidTr="00F4459E">
        <w:trPr>
          <w:jc w:val="center"/>
        </w:trPr>
        <w:tc>
          <w:tcPr>
            <w:tcW w:w="0" w:type="auto"/>
            <w:shd w:val="clear" w:color="auto" w:fill="548DD4" w:themeFill="text2" w:themeFillTint="99"/>
          </w:tcPr>
          <w:p w14:paraId="15E95C2E" w14:textId="77777777" w:rsidR="000023B0" w:rsidRPr="003A21A2" w:rsidRDefault="000023B0" w:rsidP="005F1E6D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 xml:space="preserve">category </w:t>
            </w:r>
          </w:p>
        </w:tc>
        <w:tc>
          <w:tcPr>
            <w:tcW w:w="0" w:type="auto"/>
            <w:shd w:val="clear" w:color="auto" w:fill="548DD4" w:themeFill="text2" w:themeFillTint="99"/>
          </w:tcPr>
          <w:p w14:paraId="3481FFFE" w14:textId="77777777" w:rsidR="000023B0" w:rsidRPr="003A21A2" w:rsidRDefault="000023B0" w:rsidP="005F1E6D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</w:pPr>
            <w:r w:rsidRPr="003A21A2">
              <w:rPr>
                <w:rFonts w:ascii="Arial" w:hAnsi="Arial" w:cs="Arial"/>
                <w:b/>
                <w:caps/>
                <w:color w:val="FFFFFF" w:themeColor="background1"/>
                <w:sz w:val="20"/>
                <w:szCs w:val="20"/>
              </w:rPr>
              <w:t xml:space="preserve">SPECS </w:t>
            </w:r>
          </w:p>
        </w:tc>
      </w:tr>
      <w:tr w:rsidR="000023B0" w14:paraId="78FCCD2A" w14:textId="77777777" w:rsidTr="00F4459E">
        <w:trPr>
          <w:jc w:val="center"/>
        </w:trPr>
        <w:tc>
          <w:tcPr>
            <w:tcW w:w="0" w:type="auto"/>
          </w:tcPr>
          <w:p w14:paraId="7D6A1CAE" w14:textId="77777777" w:rsidR="000023B0" w:rsidRPr="00CE17AD" w:rsidRDefault="000023B0" w:rsidP="005F1E6D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MAKE</w:t>
            </w:r>
          </w:p>
        </w:tc>
        <w:tc>
          <w:tcPr>
            <w:tcW w:w="0" w:type="auto"/>
          </w:tcPr>
          <w:p w14:paraId="6ADB4541" w14:textId="1D1DA5AB" w:rsidR="000023B0" w:rsidRDefault="006836FC" w:rsidP="005F1E6D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KUBOTA D1105-E4-UV </w:t>
            </w:r>
          </w:p>
        </w:tc>
      </w:tr>
      <w:tr w:rsidR="000023B0" w14:paraId="1CADF2FC" w14:textId="77777777" w:rsidTr="00F4459E">
        <w:trPr>
          <w:jc w:val="center"/>
        </w:trPr>
        <w:tc>
          <w:tcPr>
            <w:tcW w:w="0" w:type="auto"/>
          </w:tcPr>
          <w:p w14:paraId="1557BC85" w14:textId="77777777" w:rsidR="000023B0" w:rsidRDefault="000023B0" w:rsidP="005F1E6D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tYPE </w:t>
            </w:r>
          </w:p>
        </w:tc>
        <w:tc>
          <w:tcPr>
            <w:tcW w:w="0" w:type="auto"/>
          </w:tcPr>
          <w:p w14:paraId="61E80252" w14:textId="77777777" w:rsidR="000023B0" w:rsidRDefault="000023B0" w:rsidP="005F1E6D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3 cylinders, 4-cycle, diesel ohv </w:t>
            </w:r>
          </w:p>
        </w:tc>
      </w:tr>
      <w:tr w:rsidR="000023B0" w14:paraId="1E60A189" w14:textId="77777777" w:rsidTr="00F4459E">
        <w:trPr>
          <w:jc w:val="center"/>
        </w:trPr>
        <w:tc>
          <w:tcPr>
            <w:tcW w:w="0" w:type="auto"/>
          </w:tcPr>
          <w:p w14:paraId="584F764D" w14:textId="77777777" w:rsidR="000023B0" w:rsidRDefault="000023B0" w:rsidP="005F1E6D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displacement </w:t>
            </w:r>
          </w:p>
        </w:tc>
        <w:tc>
          <w:tcPr>
            <w:tcW w:w="0" w:type="auto"/>
          </w:tcPr>
          <w:p w14:paraId="7B7A501F" w14:textId="5D6172F1" w:rsidR="000023B0" w:rsidRDefault="006836FC" w:rsidP="005F1E6D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68.5</w:t>
            </w:r>
            <w:r w:rsidR="000023B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1123</w:t>
            </w:r>
            <w:r w:rsidR="000023B0">
              <w:rPr>
                <w:rFonts w:ascii="Arial" w:hAnsi="Arial" w:cs="Arial"/>
                <w:b/>
                <w:caps/>
                <w:sz w:val="20"/>
                <w:szCs w:val="20"/>
              </w:rPr>
              <w:t>) cu.in (cc)</w:t>
            </w:r>
          </w:p>
        </w:tc>
      </w:tr>
      <w:tr w:rsidR="006836FC" w14:paraId="28F751A6" w14:textId="77777777" w:rsidTr="00F4459E">
        <w:trPr>
          <w:jc w:val="center"/>
        </w:trPr>
        <w:tc>
          <w:tcPr>
            <w:tcW w:w="0" w:type="auto"/>
          </w:tcPr>
          <w:p w14:paraId="24B9566F" w14:textId="42374E98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HORSEPOWER HP (KW)/RPM</w:t>
            </w:r>
          </w:p>
        </w:tc>
        <w:tc>
          <w:tcPr>
            <w:tcW w:w="0" w:type="auto"/>
          </w:tcPr>
          <w:p w14:paraId="7535B896" w14:textId="33D53B1C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24.8 (18.5) @3000</w:t>
            </w:r>
          </w:p>
        </w:tc>
      </w:tr>
      <w:tr w:rsidR="006836FC" w14:paraId="21E5D2E2" w14:textId="77777777" w:rsidTr="00F4459E">
        <w:trPr>
          <w:jc w:val="center"/>
        </w:trPr>
        <w:tc>
          <w:tcPr>
            <w:tcW w:w="0" w:type="auto"/>
          </w:tcPr>
          <w:p w14:paraId="7C21CA60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cooling system</w:t>
            </w:r>
          </w:p>
        </w:tc>
        <w:tc>
          <w:tcPr>
            <w:tcW w:w="0" w:type="auto"/>
          </w:tcPr>
          <w:p w14:paraId="375DBB43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Liquid </w:t>
            </w:r>
          </w:p>
        </w:tc>
      </w:tr>
      <w:tr w:rsidR="006836FC" w14:paraId="365F0AB0" w14:textId="77777777" w:rsidTr="00F4459E">
        <w:trPr>
          <w:jc w:val="center"/>
        </w:trPr>
        <w:tc>
          <w:tcPr>
            <w:tcW w:w="0" w:type="auto"/>
          </w:tcPr>
          <w:p w14:paraId="08D7DDE7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Battery </w:t>
            </w:r>
          </w:p>
        </w:tc>
        <w:tc>
          <w:tcPr>
            <w:tcW w:w="0" w:type="auto"/>
          </w:tcPr>
          <w:p w14:paraId="5C68AA6D" w14:textId="09B4FFDC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670 CCA </w:t>
            </w:r>
          </w:p>
        </w:tc>
      </w:tr>
      <w:tr w:rsidR="006836FC" w14:paraId="296D0745" w14:textId="77777777" w:rsidTr="00F4459E">
        <w:trPr>
          <w:jc w:val="center"/>
        </w:trPr>
        <w:tc>
          <w:tcPr>
            <w:tcW w:w="0" w:type="auto"/>
          </w:tcPr>
          <w:p w14:paraId="7729DBC6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TRANSMISSION </w:t>
            </w:r>
          </w:p>
        </w:tc>
        <w:tc>
          <w:tcPr>
            <w:tcW w:w="0" w:type="auto"/>
          </w:tcPr>
          <w:p w14:paraId="1BE132F8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VARIABLE HYDRO TRANSMISSION (VHT-X)</w:t>
            </w:r>
          </w:p>
        </w:tc>
      </w:tr>
      <w:tr w:rsidR="006836FC" w14:paraId="5B5D30A4" w14:textId="77777777" w:rsidTr="00F4459E">
        <w:trPr>
          <w:jc w:val="center"/>
        </w:trPr>
        <w:tc>
          <w:tcPr>
            <w:tcW w:w="0" w:type="auto"/>
          </w:tcPr>
          <w:p w14:paraId="56BCBE3A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GEAR SELECTION</w:t>
            </w:r>
          </w:p>
        </w:tc>
        <w:tc>
          <w:tcPr>
            <w:tcW w:w="0" w:type="auto"/>
          </w:tcPr>
          <w:p w14:paraId="21DAA0F2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HI-LO RANGE FORWARD, NEUTRAL, REVERSE </w:t>
            </w:r>
          </w:p>
        </w:tc>
      </w:tr>
      <w:tr w:rsidR="006836FC" w14:paraId="282664E3" w14:textId="77777777" w:rsidTr="00F4459E">
        <w:trPr>
          <w:jc w:val="center"/>
        </w:trPr>
        <w:tc>
          <w:tcPr>
            <w:tcW w:w="0" w:type="auto"/>
          </w:tcPr>
          <w:p w14:paraId="211FDD6B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MAX TRAVELING SPEED </w:t>
            </w:r>
          </w:p>
        </w:tc>
        <w:tc>
          <w:tcPr>
            <w:tcW w:w="0" w:type="auto"/>
          </w:tcPr>
          <w:p w14:paraId="5E7E238B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0-25 (0-40)</w:t>
            </w:r>
          </w:p>
        </w:tc>
      </w:tr>
      <w:tr w:rsidR="006836FC" w14:paraId="18308511" w14:textId="77777777" w:rsidTr="00F4459E">
        <w:trPr>
          <w:jc w:val="center"/>
        </w:trPr>
        <w:tc>
          <w:tcPr>
            <w:tcW w:w="0" w:type="auto"/>
            <w:vMerge w:val="restart"/>
          </w:tcPr>
          <w:p w14:paraId="63F926B0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4WD</w:t>
            </w:r>
          </w:p>
        </w:tc>
        <w:tc>
          <w:tcPr>
            <w:tcW w:w="0" w:type="auto"/>
          </w:tcPr>
          <w:p w14:paraId="684E200D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FRONT DIFFERENTIAL – LIMITED SLIP DIFFERENTIAL </w:t>
            </w:r>
          </w:p>
        </w:tc>
      </w:tr>
      <w:tr w:rsidR="006836FC" w14:paraId="151A4CB8" w14:textId="77777777" w:rsidTr="00F4459E">
        <w:trPr>
          <w:jc w:val="center"/>
        </w:trPr>
        <w:tc>
          <w:tcPr>
            <w:tcW w:w="0" w:type="auto"/>
            <w:vMerge/>
          </w:tcPr>
          <w:p w14:paraId="186D97B3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3F615C2F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REAR DIFFERENTIAL – FOOT OPERATED DIFFERENTIAL LOCK </w:t>
            </w:r>
          </w:p>
        </w:tc>
      </w:tr>
      <w:tr w:rsidR="006836FC" w14:paraId="3F1414D1" w14:textId="77777777" w:rsidTr="00F4459E">
        <w:trPr>
          <w:jc w:val="center"/>
        </w:trPr>
        <w:tc>
          <w:tcPr>
            <w:tcW w:w="0" w:type="auto"/>
          </w:tcPr>
          <w:p w14:paraId="2CFDF9EC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STEERING </w:t>
            </w:r>
          </w:p>
        </w:tc>
        <w:tc>
          <w:tcPr>
            <w:tcW w:w="0" w:type="auto"/>
          </w:tcPr>
          <w:p w14:paraId="2669ACBA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HYDROSTATIC POWER </w:t>
            </w:r>
          </w:p>
        </w:tc>
      </w:tr>
      <w:tr w:rsidR="006836FC" w14:paraId="322B0673" w14:textId="77777777" w:rsidTr="00F4459E">
        <w:trPr>
          <w:jc w:val="center"/>
        </w:trPr>
        <w:tc>
          <w:tcPr>
            <w:tcW w:w="0" w:type="auto"/>
            <w:vMerge w:val="restart"/>
          </w:tcPr>
          <w:p w14:paraId="006F6714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BRAKES </w:t>
            </w:r>
          </w:p>
        </w:tc>
        <w:tc>
          <w:tcPr>
            <w:tcW w:w="0" w:type="auto"/>
          </w:tcPr>
          <w:p w14:paraId="4CD212E0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FRONT/REAR – WET-DISC BRAKES</w:t>
            </w:r>
          </w:p>
        </w:tc>
      </w:tr>
      <w:tr w:rsidR="006836FC" w14:paraId="6F915594" w14:textId="77777777" w:rsidTr="00F4459E">
        <w:trPr>
          <w:jc w:val="center"/>
        </w:trPr>
        <w:tc>
          <w:tcPr>
            <w:tcW w:w="0" w:type="auto"/>
            <w:vMerge/>
          </w:tcPr>
          <w:p w14:paraId="37A33E5F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0C9C9F20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PARKING BRAKE – REAR WHEEL HAND OPERATED </w:t>
            </w:r>
          </w:p>
        </w:tc>
      </w:tr>
      <w:tr w:rsidR="006836FC" w14:paraId="0C9D0A92" w14:textId="77777777" w:rsidTr="00F4459E">
        <w:trPr>
          <w:jc w:val="center"/>
        </w:trPr>
        <w:tc>
          <w:tcPr>
            <w:tcW w:w="0" w:type="auto"/>
            <w:vMerge w:val="restart"/>
          </w:tcPr>
          <w:p w14:paraId="358D0F7E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SUSPENSION </w:t>
            </w:r>
          </w:p>
        </w:tc>
        <w:tc>
          <w:tcPr>
            <w:tcW w:w="0" w:type="auto"/>
          </w:tcPr>
          <w:p w14:paraId="7F983102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FRONT SUSPENSION – INDEPENDENT DUAL A-ARMS WITH ADJUSTABLE SPRING PRE-LOAD </w:t>
            </w:r>
          </w:p>
        </w:tc>
      </w:tr>
      <w:tr w:rsidR="006836FC" w14:paraId="111B479E" w14:textId="77777777" w:rsidTr="00F4459E">
        <w:trPr>
          <w:jc w:val="center"/>
        </w:trPr>
        <w:tc>
          <w:tcPr>
            <w:tcW w:w="0" w:type="auto"/>
            <w:vMerge/>
          </w:tcPr>
          <w:p w14:paraId="7FAB4BCA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698792E5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FRONT IN. (MM) - 8(205)</w:t>
            </w:r>
          </w:p>
        </w:tc>
      </w:tr>
      <w:tr w:rsidR="006836FC" w14:paraId="34A9370B" w14:textId="77777777" w:rsidTr="00F4459E">
        <w:trPr>
          <w:jc w:val="center"/>
        </w:trPr>
        <w:tc>
          <w:tcPr>
            <w:tcW w:w="0" w:type="auto"/>
            <w:vMerge/>
          </w:tcPr>
          <w:p w14:paraId="5E972581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6786AD0A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REAR SUSPENSION – INDEPENDENT WITH COIL OVER SHOCK </w:t>
            </w:r>
          </w:p>
        </w:tc>
      </w:tr>
      <w:tr w:rsidR="006836FC" w14:paraId="1BD3DC56" w14:textId="77777777" w:rsidTr="00F4459E">
        <w:trPr>
          <w:jc w:val="center"/>
        </w:trPr>
        <w:tc>
          <w:tcPr>
            <w:tcW w:w="0" w:type="auto"/>
            <w:vMerge/>
          </w:tcPr>
          <w:p w14:paraId="5AB175BD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64FEBE35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REAR IN. (MM) - 8(205)</w:t>
            </w:r>
          </w:p>
        </w:tc>
      </w:tr>
      <w:tr w:rsidR="006836FC" w14:paraId="422A0F7C" w14:textId="77777777" w:rsidTr="00F4459E">
        <w:trPr>
          <w:jc w:val="center"/>
        </w:trPr>
        <w:tc>
          <w:tcPr>
            <w:tcW w:w="0" w:type="auto"/>
            <w:vMerge w:val="restart"/>
          </w:tcPr>
          <w:p w14:paraId="29B883FE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GROUND CLEARANCE </w:t>
            </w:r>
          </w:p>
        </w:tc>
        <w:tc>
          <w:tcPr>
            <w:tcW w:w="0" w:type="auto"/>
          </w:tcPr>
          <w:p w14:paraId="26AC7C52" w14:textId="2BB8A1FE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FRONT IN. (MM) – 1</w:t>
            </w:r>
            <w:r w:rsidR="009F26CC">
              <w:rPr>
                <w:rFonts w:ascii="Arial" w:hAnsi="Arial" w:cs="Arial"/>
                <w:b/>
                <w:caps/>
                <w:sz w:val="20"/>
                <w:szCs w:val="20"/>
              </w:rPr>
              <w:t>1.2 (285)</w:t>
            </w:r>
          </w:p>
        </w:tc>
      </w:tr>
      <w:tr w:rsidR="006836FC" w14:paraId="5D068AC2" w14:textId="77777777" w:rsidTr="00F4459E">
        <w:trPr>
          <w:jc w:val="center"/>
        </w:trPr>
        <w:tc>
          <w:tcPr>
            <w:tcW w:w="0" w:type="auto"/>
            <w:vMerge/>
          </w:tcPr>
          <w:p w14:paraId="62A0DCA4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503D5C30" w14:textId="71E115BD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REAR IN. (MM) – </w:t>
            </w:r>
            <w:r w:rsidR="009F26CC">
              <w:rPr>
                <w:rFonts w:ascii="Arial" w:hAnsi="Arial" w:cs="Arial"/>
                <w:b/>
                <w:caps/>
                <w:sz w:val="20"/>
                <w:szCs w:val="20"/>
              </w:rPr>
              <w:t>9.4 (240)</w:t>
            </w:r>
          </w:p>
        </w:tc>
      </w:tr>
      <w:tr w:rsidR="006836FC" w14:paraId="31837CB5" w14:textId="77777777" w:rsidTr="00F4459E">
        <w:trPr>
          <w:jc w:val="center"/>
        </w:trPr>
        <w:tc>
          <w:tcPr>
            <w:tcW w:w="0" w:type="auto"/>
          </w:tcPr>
          <w:p w14:paraId="5F060ED7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HEADLIGHTS </w:t>
            </w:r>
          </w:p>
        </w:tc>
        <w:tc>
          <w:tcPr>
            <w:tcW w:w="0" w:type="auto"/>
          </w:tcPr>
          <w:p w14:paraId="06742A32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TWO 37.5 W HALOGEN </w:t>
            </w:r>
          </w:p>
        </w:tc>
      </w:tr>
      <w:tr w:rsidR="006836FC" w14:paraId="0F548657" w14:textId="77777777" w:rsidTr="00F4459E">
        <w:trPr>
          <w:jc w:val="center"/>
        </w:trPr>
        <w:tc>
          <w:tcPr>
            <w:tcW w:w="0" w:type="auto"/>
            <w:vMerge w:val="restart"/>
          </w:tcPr>
          <w:p w14:paraId="1C53FC9B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OCCUPANT PROTECTIVE SYSTEM (OPS)</w:t>
            </w:r>
          </w:p>
        </w:tc>
        <w:tc>
          <w:tcPr>
            <w:tcW w:w="0" w:type="auto"/>
          </w:tcPr>
          <w:p w14:paraId="5D0E7969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ROPS STRUCTURE IN. (MM) – 2.0 (50.8) steel tube </w:t>
            </w:r>
          </w:p>
        </w:tc>
      </w:tr>
      <w:tr w:rsidR="006836FC" w14:paraId="40A165F3" w14:textId="77777777" w:rsidTr="00F4459E">
        <w:trPr>
          <w:jc w:val="center"/>
        </w:trPr>
        <w:tc>
          <w:tcPr>
            <w:tcW w:w="0" w:type="auto"/>
            <w:vMerge/>
          </w:tcPr>
          <w:p w14:paraId="38B27F3D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32C81383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Seatbelts – 2-point </w:t>
            </w:r>
          </w:p>
        </w:tc>
      </w:tr>
      <w:tr w:rsidR="006836FC" w14:paraId="11E6D148" w14:textId="77777777" w:rsidTr="00F4459E">
        <w:trPr>
          <w:jc w:val="center"/>
        </w:trPr>
        <w:tc>
          <w:tcPr>
            <w:tcW w:w="0" w:type="auto"/>
            <w:vMerge/>
          </w:tcPr>
          <w:p w14:paraId="0AD1018F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0F357C1B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certification – sae j2194 &amp; osha 1928 rops</w:t>
            </w:r>
          </w:p>
        </w:tc>
      </w:tr>
      <w:tr w:rsidR="006836FC" w14:paraId="7F844C3E" w14:textId="77777777" w:rsidTr="00F4459E">
        <w:trPr>
          <w:jc w:val="center"/>
        </w:trPr>
        <w:tc>
          <w:tcPr>
            <w:tcW w:w="0" w:type="auto"/>
          </w:tcPr>
          <w:p w14:paraId="5EF776D8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weight (lbs) (kg)</w:t>
            </w:r>
          </w:p>
        </w:tc>
        <w:tc>
          <w:tcPr>
            <w:tcW w:w="0" w:type="auto"/>
          </w:tcPr>
          <w:p w14:paraId="56972571" w14:textId="6FFA0FBC" w:rsidR="006836FC" w:rsidRDefault="009F26C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2370</w:t>
            </w:r>
            <w:r w:rsidR="006836F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1075</w:t>
            </w:r>
            <w:r w:rsidR="006836F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)  </w:t>
            </w:r>
          </w:p>
        </w:tc>
      </w:tr>
      <w:tr w:rsidR="006836FC" w14:paraId="2FF41E9A" w14:textId="77777777" w:rsidTr="00F4459E">
        <w:trPr>
          <w:jc w:val="center"/>
        </w:trPr>
        <w:tc>
          <w:tcPr>
            <w:tcW w:w="0" w:type="auto"/>
          </w:tcPr>
          <w:p w14:paraId="116DF1D1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towing capacity (lbs) (kg)</w:t>
            </w:r>
          </w:p>
        </w:tc>
        <w:tc>
          <w:tcPr>
            <w:tcW w:w="0" w:type="auto"/>
          </w:tcPr>
          <w:p w14:paraId="41E2AC2D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1300 (590)   </w:t>
            </w:r>
          </w:p>
        </w:tc>
      </w:tr>
      <w:tr w:rsidR="006836FC" w14:paraId="23B6ACB9" w14:textId="77777777" w:rsidTr="00F4459E">
        <w:trPr>
          <w:jc w:val="center"/>
        </w:trPr>
        <w:tc>
          <w:tcPr>
            <w:tcW w:w="0" w:type="auto"/>
          </w:tcPr>
          <w:p w14:paraId="4346D522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pay load capacity (lbs) (kg)</w:t>
            </w:r>
          </w:p>
        </w:tc>
        <w:tc>
          <w:tcPr>
            <w:tcW w:w="0" w:type="auto"/>
          </w:tcPr>
          <w:p w14:paraId="0F6B555E" w14:textId="7263CE13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16</w:t>
            </w:r>
            <w:r w:rsidR="009F26C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29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(7</w:t>
            </w:r>
            <w:r w:rsidR="009F26CC">
              <w:rPr>
                <w:rFonts w:ascii="Arial" w:hAnsi="Arial" w:cs="Arial"/>
                <w:b/>
                <w:caps/>
                <w:sz w:val="20"/>
                <w:szCs w:val="20"/>
              </w:rPr>
              <w:t>39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)  </w:t>
            </w:r>
          </w:p>
        </w:tc>
      </w:tr>
      <w:tr w:rsidR="006836FC" w14:paraId="3C445667" w14:textId="77777777" w:rsidTr="00F4459E">
        <w:trPr>
          <w:jc w:val="center"/>
        </w:trPr>
        <w:tc>
          <w:tcPr>
            <w:tcW w:w="0" w:type="auto"/>
            <w:vMerge w:val="restart"/>
          </w:tcPr>
          <w:p w14:paraId="320D0A2D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cargo bed </w:t>
            </w:r>
          </w:p>
        </w:tc>
        <w:tc>
          <w:tcPr>
            <w:tcW w:w="0" w:type="auto"/>
          </w:tcPr>
          <w:p w14:paraId="394C3970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material – steel </w:t>
            </w:r>
          </w:p>
        </w:tc>
      </w:tr>
      <w:tr w:rsidR="006836FC" w14:paraId="2EB0B632" w14:textId="77777777" w:rsidTr="00F4459E">
        <w:trPr>
          <w:jc w:val="center"/>
        </w:trPr>
        <w:tc>
          <w:tcPr>
            <w:tcW w:w="0" w:type="auto"/>
            <w:vMerge/>
          </w:tcPr>
          <w:p w14:paraId="24B389A8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16B4BC83" w14:textId="4AE2BF09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width x length IN. (MM) – </w:t>
            </w:r>
            <w:r w:rsidR="009F26CC">
              <w:rPr>
                <w:rFonts w:ascii="Arial" w:hAnsi="Arial" w:cs="Arial"/>
                <w:b/>
                <w:caps/>
                <w:sz w:val="20"/>
                <w:szCs w:val="20"/>
              </w:rPr>
              <w:t>long: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57.7 (1465) x </w:t>
            </w:r>
            <w:r w:rsidR="009F26CC">
              <w:rPr>
                <w:rFonts w:ascii="Arial" w:hAnsi="Arial" w:cs="Arial"/>
                <w:b/>
                <w:caps/>
                <w:sz w:val="20"/>
                <w:szCs w:val="20"/>
              </w:rPr>
              <w:t>51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.</w:t>
            </w:r>
            <w:r w:rsidR="009F26CC">
              <w:rPr>
                <w:rFonts w:ascii="Arial" w:hAnsi="Arial" w:cs="Arial"/>
                <w:b/>
                <w:cap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(1</w:t>
            </w:r>
            <w:r w:rsidR="009F26CC">
              <w:rPr>
                <w:rFonts w:ascii="Arial" w:hAnsi="Arial" w:cs="Arial"/>
                <w:b/>
                <w:caps/>
                <w:sz w:val="20"/>
                <w:szCs w:val="20"/>
              </w:rPr>
              <w:t>300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) x 11.2 (285)</w:t>
            </w:r>
            <w:r w:rsidR="009F26CC">
              <w:rPr>
                <w:rFonts w:ascii="Arial" w:hAnsi="Arial" w:cs="Arial"/>
                <w:b/>
                <w:caps/>
                <w:sz w:val="20"/>
                <w:szCs w:val="20"/>
              </w:rPr>
              <w:t>, short: 57.7 (1465) x 26.0 (660) x 11.2 (285)</w:t>
            </w:r>
          </w:p>
        </w:tc>
      </w:tr>
      <w:tr w:rsidR="006836FC" w14:paraId="6C89021C" w14:textId="77777777" w:rsidTr="00F4459E">
        <w:trPr>
          <w:jc w:val="center"/>
        </w:trPr>
        <w:tc>
          <w:tcPr>
            <w:tcW w:w="0" w:type="auto"/>
            <w:vMerge/>
          </w:tcPr>
          <w:p w14:paraId="4C4A7661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5FAC3563" w14:textId="14AE7912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volume </w:t>
            </w:r>
            <w:proofErr w:type="gramStart"/>
            <w:r>
              <w:rPr>
                <w:rFonts w:ascii="Arial" w:hAnsi="Arial" w:cs="Arial"/>
                <w:b/>
                <w:caps/>
                <w:sz w:val="20"/>
                <w:szCs w:val="20"/>
              </w:rPr>
              <w:t>cu.ft</w:t>
            </w:r>
            <w:proofErr w:type="gramEnd"/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(m2) – </w:t>
            </w:r>
            <w:r w:rsidR="009F26CC">
              <w:rPr>
                <w:rFonts w:ascii="Arial" w:hAnsi="Arial" w:cs="Arial"/>
                <w:b/>
                <w:caps/>
                <w:sz w:val="20"/>
                <w:szCs w:val="20"/>
              </w:rPr>
              <w:t>long: 19.1 (0.54) short: 9.9 (.28)</w:t>
            </w:r>
          </w:p>
        </w:tc>
      </w:tr>
      <w:tr w:rsidR="006836FC" w14:paraId="0CA41E56" w14:textId="77777777" w:rsidTr="00F4459E">
        <w:trPr>
          <w:jc w:val="center"/>
        </w:trPr>
        <w:tc>
          <w:tcPr>
            <w:tcW w:w="0" w:type="auto"/>
            <w:vMerge/>
          </w:tcPr>
          <w:p w14:paraId="5F22E2A2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585D416F" w14:textId="7D0FD7A9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bed height (inc) (mm) – 3</w:t>
            </w:r>
            <w:r w:rsidR="009F26CC">
              <w:rPr>
                <w:rFonts w:ascii="Arial" w:hAnsi="Arial" w:cs="Arial"/>
                <w:b/>
                <w:caps/>
                <w:sz w:val="20"/>
                <w:szCs w:val="20"/>
              </w:rPr>
              <w:t>5.4 (900)</w:t>
            </w:r>
          </w:p>
        </w:tc>
      </w:tr>
      <w:tr w:rsidR="006836FC" w14:paraId="623A2769" w14:textId="77777777" w:rsidTr="00F4459E">
        <w:trPr>
          <w:jc w:val="center"/>
        </w:trPr>
        <w:tc>
          <w:tcPr>
            <w:tcW w:w="0" w:type="auto"/>
            <w:vMerge/>
          </w:tcPr>
          <w:p w14:paraId="0F2C8902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3A90DB4F" w14:textId="6B93979A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cargo bed load lbs (kg) – </w:t>
            </w:r>
            <w:r w:rsidR="009F26CC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long: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1102 (500)</w:t>
            </w:r>
            <w:r w:rsidR="009F26CC">
              <w:rPr>
                <w:rFonts w:ascii="Arial" w:hAnsi="Arial" w:cs="Arial"/>
                <w:b/>
                <w:caps/>
                <w:sz w:val="20"/>
                <w:szCs w:val="20"/>
              </w:rPr>
              <w:t>, short 661 (300)</w:t>
            </w:r>
          </w:p>
        </w:tc>
      </w:tr>
      <w:tr w:rsidR="006836FC" w14:paraId="73B56814" w14:textId="77777777" w:rsidTr="00F4459E">
        <w:trPr>
          <w:jc w:val="center"/>
        </w:trPr>
        <w:tc>
          <w:tcPr>
            <w:tcW w:w="0" w:type="auto"/>
            <w:vMerge/>
          </w:tcPr>
          <w:p w14:paraId="6C06CC72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5BDE216E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dumping system – manual &amp; hydro power lift </w:t>
            </w:r>
          </w:p>
        </w:tc>
      </w:tr>
      <w:tr w:rsidR="006836FC" w14:paraId="450DBAEE" w14:textId="77777777" w:rsidTr="00F4459E">
        <w:trPr>
          <w:jc w:val="center"/>
        </w:trPr>
        <w:tc>
          <w:tcPr>
            <w:tcW w:w="0" w:type="auto"/>
          </w:tcPr>
          <w:p w14:paraId="1166AF6B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fuel tank capacity (us gallons)</w:t>
            </w:r>
          </w:p>
        </w:tc>
        <w:tc>
          <w:tcPr>
            <w:tcW w:w="0" w:type="auto"/>
          </w:tcPr>
          <w:p w14:paraId="2B6461EE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7.9 (30) </w:t>
            </w:r>
          </w:p>
        </w:tc>
      </w:tr>
      <w:tr w:rsidR="006836FC" w14:paraId="449688DE" w14:textId="77777777" w:rsidTr="00F4459E">
        <w:trPr>
          <w:jc w:val="center"/>
        </w:trPr>
        <w:tc>
          <w:tcPr>
            <w:tcW w:w="0" w:type="auto"/>
          </w:tcPr>
          <w:p w14:paraId="3AC923A3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sound rating at operator’s ear at max rpm Db(a)</w:t>
            </w:r>
          </w:p>
        </w:tc>
        <w:tc>
          <w:tcPr>
            <w:tcW w:w="0" w:type="auto"/>
          </w:tcPr>
          <w:p w14:paraId="516902A0" w14:textId="63A5AE9F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8</w:t>
            </w:r>
            <w:r w:rsidR="009F26CC">
              <w:rPr>
                <w:rFonts w:ascii="Arial" w:hAnsi="Arial" w:cs="Arial"/>
                <w:b/>
                <w:caps/>
                <w:sz w:val="20"/>
                <w:szCs w:val="20"/>
              </w:rPr>
              <w:t>4</w:t>
            </w:r>
          </w:p>
        </w:tc>
      </w:tr>
      <w:tr w:rsidR="006836FC" w14:paraId="0256ABA4" w14:textId="77777777" w:rsidTr="00F4459E">
        <w:trPr>
          <w:jc w:val="center"/>
        </w:trPr>
        <w:tc>
          <w:tcPr>
            <w:tcW w:w="0" w:type="auto"/>
            <w:vMerge w:val="restart"/>
          </w:tcPr>
          <w:p w14:paraId="5E0D9732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tires (front &amp; rear)</w:t>
            </w:r>
          </w:p>
        </w:tc>
        <w:tc>
          <w:tcPr>
            <w:tcW w:w="0" w:type="auto"/>
          </w:tcPr>
          <w:p w14:paraId="4A6E3E3E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atv – 25 x 10 – 12, 6 ply </w:t>
            </w:r>
          </w:p>
        </w:tc>
      </w:tr>
      <w:tr w:rsidR="006836FC" w14:paraId="15AFA1DF" w14:textId="77777777" w:rsidTr="00F4459E">
        <w:trPr>
          <w:jc w:val="center"/>
        </w:trPr>
        <w:tc>
          <w:tcPr>
            <w:tcW w:w="0" w:type="auto"/>
            <w:vMerge/>
          </w:tcPr>
          <w:p w14:paraId="52036142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66B70109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hdws – 25 x 10 – 12, 6 ply</w:t>
            </w:r>
          </w:p>
        </w:tc>
      </w:tr>
      <w:tr w:rsidR="006836FC" w14:paraId="0FEB2C35" w14:textId="77777777" w:rsidTr="00F4459E">
        <w:trPr>
          <w:jc w:val="center"/>
        </w:trPr>
        <w:tc>
          <w:tcPr>
            <w:tcW w:w="0" w:type="auto"/>
            <w:vMerge/>
          </w:tcPr>
          <w:p w14:paraId="0DE19532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222566F3" w14:textId="49C9FE5D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turf – </w:t>
            </w:r>
            <w:r w:rsidR="0059411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25 x 10 – 12, 4-ply, OPTIONAL </w:t>
            </w:r>
          </w:p>
        </w:tc>
      </w:tr>
      <w:tr w:rsidR="006836FC" w14:paraId="13A572CE" w14:textId="77777777" w:rsidTr="00F4459E">
        <w:trPr>
          <w:jc w:val="center"/>
        </w:trPr>
        <w:tc>
          <w:tcPr>
            <w:tcW w:w="0" w:type="auto"/>
            <w:vMerge/>
          </w:tcPr>
          <w:p w14:paraId="5652BAA1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3ECE83DC" w14:textId="2AC5FBAC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center &amp; bumper </w:t>
            </w:r>
            <w:r w:rsidR="00594116">
              <w:rPr>
                <w:rFonts w:ascii="Arial" w:hAnsi="Arial" w:cs="Arial"/>
                <w:b/>
                <w:caps/>
                <w:sz w:val="20"/>
                <w:szCs w:val="20"/>
              </w:rPr>
              <w:t>(ORANGE MODEL)</w:t>
            </w:r>
            <w:proofErr w:type="gramStart"/>
            <w:r w:rsidR="00594116">
              <w:rPr>
                <w:rFonts w:ascii="Arial" w:hAnsi="Arial" w:cs="Arial"/>
                <w:b/>
                <w:caps/>
                <w:sz w:val="20"/>
                <w:szCs w:val="20"/>
              </w:rPr>
              <w:t>/(</w:t>
            </w:r>
            <w:proofErr w:type="gramEnd"/>
            <w:r w:rsidR="00594116">
              <w:rPr>
                <w:rFonts w:ascii="Arial" w:hAnsi="Arial" w:cs="Arial"/>
                <w:b/>
                <w:caps/>
                <w:sz w:val="20"/>
                <w:szCs w:val="20"/>
              </w:rPr>
              <w:t>CENTER, BUMPER &amp; LENS) (CAMO MODEL)</w:t>
            </w:r>
          </w:p>
        </w:tc>
      </w:tr>
      <w:tr w:rsidR="006836FC" w14:paraId="28EB9A95" w14:textId="77777777" w:rsidTr="00F4459E">
        <w:trPr>
          <w:jc w:val="center"/>
        </w:trPr>
        <w:tc>
          <w:tcPr>
            <w:tcW w:w="0" w:type="auto"/>
          </w:tcPr>
          <w:p w14:paraId="4D32012E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alloy wheel (not available with turf tire)</w:t>
            </w:r>
          </w:p>
        </w:tc>
        <w:tc>
          <w:tcPr>
            <w:tcW w:w="0" w:type="auto"/>
          </w:tcPr>
          <w:p w14:paraId="12643255" w14:textId="4927E2CA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optional</w:t>
            </w:r>
            <w:r w:rsidR="0059411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/ STANDARD (ORANGE MODEL)/OPTIONAL (CAMO MODEL) </w:t>
            </w:r>
          </w:p>
        </w:tc>
      </w:tr>
      <w:tr w:rsidR="00594116" w14:paraId="3A4447FD" w14:textId="77777777" w:rsidTr="00F4459E">
        <w:trPr>
          <w:trHeight w:val="700"/>
          <w:jc w:val="center"/>
        </w:trPr>
        <w:tc>
          <w:tcPr>
            <w:tcW w:w="0" w:type="auto"/>
          </w:tcPr>
          <w:p w14:paraId="71960657" w14:textId="77777777" w:rsidR="00594116" w:rsidRDefault="00594116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hydraulic bed lift </w:t>
            </w:r>
          </w:p>
        </w:tc>
        <w:tc>
          <w:tcPr>
            <w:tcW w:w="0" w:type="auto"/>
          </w:tcPr>
          <w:p w14:paraId="237E2AFF" w14:textId="4615ADB9" w:rsidR="00594116" w:rsidRDefault="00594116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standard </w:t>
            </w:r>
          </w:p>
        </w:tc>
      </w:tr>
      <w:tr w:rsidR="006836FC" w14:paraId="218B208A" w14:textId="77777777" w:rsidTr="00F4459E">
        <w:trPr>
          <w:jc w:val="center"/>
        </w:trPr>
        <w:tc>
          <w:tcPr>
            <w:tcW w:w="0" w:type="auto"/>
          </w:tcPr>
          <w:p w14:paraId="0B94F2A5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spray on bed liner </w:t>
            </w:r>
          </w:p>
        </w:tc>
        <w:tc>
          <w:tcPr>
            <w:tcW w:w="0" w:type="auto"/>
          </w:tcPr>
          <w:p w14:paraId="6C2D510C" w14:textId="77777777" w:rsidR="006836FC" w:rsidRDefault="006836FC" w:rsidP="006836FC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optional </w:t>
            </w:r>
          </w:p>
        </w:tc>
      </w:tr>
      <w:tr w:rsidR="00CF1C8D" w14:paraId="1543A195" w14:textId="77777777" w:rsidTr="00F4459E">
        <w:trPr>
          <w:jc w:val="center"/>
        </w:trPr>
        <w:tc>
          <w:tcPr>
            <w:tcW w:w="0" w:type="auto"/>
            <w:vMerge w:val="restart"/>
          </w:tcPr>
          <w:p w14:paraId="716C0640" w14:textId="77777777" w:rsidR="00CF1C8D" w:rsidRDefault="00CF1C8D" w:rsidP="00CF1C8D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dimensions </w:t>
            </w:r>
          </w:p>
        </w:tc>
        <w:tc>
          <w:tcPr>
            <w:tcW w:w="0" w:type="auto"/>
          </w:tcPr>
          <w:p w14:paraId="5838C753" w14:textId="6C820CA1" w:rsidR="00CF1C8D" w:rsidRDefault="00CF1C8D" w:rsidP="00CF1C8D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length IN. (MM) – 142.1 (3610)</w:t>
            </w:r>
          </w:p>
        </w:tc>
      </w:tr>
      <w:tr w:rsidR="00CF1C8D" w14:paraId="6C5436A0" w14:textId="77777777" w:rsidTr="00F4459E">
        <w:trPr>
          <w:jc w:val="center"/>
        </w:trPr>
        <w:tc>
          <w:tcPr>
            <w:tcW w:w="0" w:type="auto"/>
            <w:vMerge/>
          </w:tcPr>
          <w:p w14:paraId="5E9A9038" w14:textId="77777777" w:rsidR="00CF1C8D" w:rsidRDefault="00CF1C8D" w:rsidP="00CF1C8D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6A9B8BEF" w14:textId="141F692A" w:rsidR="00CF1C8D" w:rsidRDefault="00CF1C8D" w:rsidP="00CF1C8D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width IN. (MM) – 65.4 </w:t>
            </w:r>
          </w:p>
        </w:tc>
      </w:tr>
      <w:tr w:rsidR="00CF1C8D" w14:paraId="3E11EEF2" w14:textId="77777777" w:rsidTr="00F4459E">
        <w:trPr>
          <w:jc w:val="center"/>
        </w:trPr>
        <w:tc>
          <w:tcPr>
            <w:tcW w:w="0" w:type="auto"/>
            <w:vMerge/>
          </w:tcPr>
          <w:p w14:paraId="75C07A0E" w14:textId="77777777" w:rsidR="00CF1C8D" w:rsidRDefault="00CF1C8D" w:rsidP="00CF1C8D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74175482" w14:textId="02345D42" w:rsidR="00CF1C8D" w:rsidRDefault="00CF1C8D" w:rsidP="00CF1C8D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height, overall IN. (MM) – 82.3 </w:t>
            </w:r>
          </w:p>
        </w:tc>
      </w:tr>
      <w:tr w:rsidR="00CF1C8D" w14:paraId="6470A607" w14:textId="77777777" w:rsidTr="00F4459E">
        <w:trPr>
          <w:jc w:val="center"/>
        </w:trPr>
        <w:tc>
          <w:tcPr>
            <w:tcW w:w="0" w:type="auto"/>
            <w:vMerge/>
          </w:tcPr>
          <w:p w14:paraId="51088D29" w14:textId="77777777" w:rsidR="00CF1C8D" w:rsidRDefault="00CF1C8D" w:rsidP="00CF1C8D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501C302A" w14:textId="17211A33" w:rsidR="00CF1C8D" w:rsidRDefault="00CF1C8D" w:rsidP="00CF1C8D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front tread IN. (MM) – 48.8 (1240)</w:t>
            </w:r>
          </w:p>
        </w:tc>
      </w:tr>
      <w:tr w:rsidR="00CF1C8D" w14:paraId="39D57AEA" w14:textId="77777777" w:rsidTr="00F4459E">
        <w:trPr>
          <w:jc w:val="center"/>
        </w:trPr>
        <w:tc>
          <w:tcPr>
            <w:tcW w:w="0" w:type="auto"/>
            <w:vMerge/>
          </w:tcPr>
          <w:p w14:paraId="509E5487" w14:textId="77777777" w:rsidR="00CF1C8D" w:rsidRDefault="00CF1C8D" w:rsidP="00CF1C8D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651D8DCA" w14:textId="791D1296" w:rsidR="00CF1C8D" w:rsidRDefault="00CF1C8D" w:rsidP="00CF1C8D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rear tread IN. (MM) - 48.8 (1240)</w:t>
            </w:r>
          </w:p>
        </w:tc>
      </w:tr>
      <w:tr w:rsidR="00CF1C8D" w14:paraId="7E448A97" w14:textId="77777777" w:rsidTr="00F4459E">
        <w:trPr>
          <w:jc w:val="center"/>
        </w:trPr>
        <w:tc>
          <w:tcPr>
            <w:tcW w:w="0" w:type="auto"/>
            <w:vMerge/>
          </w:tcPr>
          <w:p w14:paraId="4DD93880" w14:textId="77777777" w:rsidR="00CF1C8D" w:rsidRDefault="00CF1C8D" w:rsidP="00CF1C8D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21596A02" w14:textId="4B8909B6" w:rsidR="00CF1C8D" w:rsidRDefault="00CF1C8D" w:rsidP="00CF1C8D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aps/>
                <w:sz w:val="20"/>
                <w:szCs w:val="20"/>
              </w:rPr>
              <w:t>wheel base</w:t>
            </w:r>
            <w:proofErr w:type="gramEnd"/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IN. (MM) – 98.2 (2495)</w:t>
            </w:r>
          </w:p>
        </w:tc>
      </w:tr>
      <w:tr w:rsidR="00CF1C8D" w14:paraId="05813D12" w14:textId="77777777" w:rsidTr="00F4459E">
        <w:trPr>
          <w:jc w:val="center"/>
        </w:trPr>
        <w:tc>
          <w:tcPr>
            <w:tcW w:w="0" w:type="auto"/>
            <w:vMerge/>
          </w:tcPr>
          <w:p w14:paraId="2685C814" w14:textId="77777777" w:rsidR="00CF1C8D" w:rsidRDefault="00CF1C8D" w:rsidP="00CF1C8D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0" w:type="auto"/>
          </w:tcPr>
          <w:p w14:paraId="75597F9A" w14:textId="3C9F81E5" w:rsidR="00CF1C8D" w:rsidRDefault="00CF1C8D" w:rsidP="00CF1C8D">
            <w:pPr>
              <w:tabs>
                <w:tab w:val="left" w:pos="54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TURNING RADIUS FT. (M) – 13.1 (4.0) </w:t>
            </w:r>
          </w:p>
        </w:tc>
      </w:tr>
    </w:tbl>
    <w:p w14:paraId="28D1DBC8" w14:textId="4558FEC7" w:rsidR="000023B0" w:rsidRDefault="000023B0" w:rsidP="00CE17AD">
      <w:pPr>
        <w:tabs>
          <w:tab w:val="left" w:pos="540"/>
        </w:tabs>
        <w:spacing w:after="0" w:line="360" w:lineRule="auto"/>
        <w:rPr>
          <w:rFonts w:ascii="Arial" w:hAnsi="Arial" w:cs="Arial"/>
          <w:b/>
          <w:caps/>
          <w:sz w:val="20"/>
          <w:szCs w:val="20"/>
        </w:rPr>
      </w:pPr>
    </w:p>
    <w:p w14:paraId="0232ED0A" w14:textId="66EC48AC" w:rsidR="00DB5363" w:rsidRPr="00C45FC5" w:rsidRDefault="00DB5363" w:rsidP="00CE17AD">
      <w:pPr>
        <w:tabs>
          <w:tab w:val="left" w:pos="540"/>
        </w:tabs>
        <w:spacing w:after="0" w:line="360" w:lineRule="auto"/>
        <w:rPr>
          <w:rFonts w:ascii="Arial" w:hAnsi="Arial" w:cs="Arial"/>
          <w:b/>
          <w:caps/>
          <w:sz w:val="20"/>
          <w:szCs w:val="20"/>
          <w:u w:val="thick"/>
        </w:rPr>
      </w:pPr>
      <w:r w:rsidRPr="00C45FC5">
        <w:rPr>
          <w:rFonts w:ascii="Arial" w:hAnsi="Arial" w:cs="Arial"/>
          <w:b/>
          <w:caps/>
          <w:sz w:val="20"/>
          <w:szCs w:val="20"/>
          <w:u w:val="thick"/>
        </w:rPr>
        <w:t xml:space="preserve">ADDITIONAL COMPONENTS: </w:t>
      </w:r>
    </w:p>
    <w:p w14:paraId="11ACEC71" w14:textId="31F76B7E" w:rsidR="00DB5363" w:rsidRDefault="00DB5363" w:rsidP="00CE17AD">
      <w:pPr>
        <w:tabs>
          <w:tab w:val="left" w:pos="540"/>
        </w:tabs>
        <w:spacing w:after="0" w:line="360" w:lineRule="auto"/>
        <w:rPr>
          <w:rFonts w:ascii="Arial" w:hAnsi="Arial" w:cs="Arial"/>
          <w:b/>
          <w:caps/>
          <w:sz w:val="20"/>
          <w:szCs w:val="20"/>
        </w:rPr>
      </w:pPr>
    </w:p>
    <w:p w14:paraId="32816CF0" w14:textId="5D037DDA" w:rsidR="00DB5363" w:rsidRPr="00DB5363" w:rsidRDefault="00DB5363" w:rsidP="00DB5363">
      <w:pPr>
        <w:pStyle w:val="ListParagraph"/>
        <w:numPr>
          <w:ilvl w:val="0"/>
          <w:numId w:val="19"/>
        </w:numPr>
        <w:rPr>
          <w:rFonts w:ascii="Helvetica Neue" w:hAnsi="Helvetica Neue" w:hint="eastAsia"/>
          <w:color w:val="333333"/>
          <w:sz w:val="18"/>
          <w:szCs w:val="18"/>
          <w:lang w:eastAsia="en-US"/>
        </w:rPr>
      </w:pPr>
      <w:r w:rsidRPr="00DB5363">
        <w:rPr>
          <w:rFonts w:ascii="Helvetica Neue" w:hAnsi="Helvetica Neue"/>
          <w:color w:val="333333"/>
          <w:sz w:val="18"/>
          <w:szCs w:val="18"/>
        </w:rPr>
        <w:t>1 4 SEAT CAB ENCLOSURE PNF</w:t>
      </w:r>
      <w:r>
        <w:rPr>
          <w:rFonts w:ascii="Helvetica Neue" w:hAnsi="Helvetica Neue"/>
          <w:color w:val="333333"/>
          <w:sz w:val="18"/>
          <w:szCs w:val="18"/>
        </w:rPr>
        <w:t xml:space="preserve"> </w:t>
      </w:r>
      <w:r w:rsidRPr="00DB5363">
        <w:rPr>
          <w:rFonts w:ascii="Helvetica Neue" w:hAnsi="Helvetica Neue"/>
          <w:color w:val="555555"/>
          <w:sz w:val="20"/>
          <w:szCs w:val="20"/>
        </w:rPr>
        <w:t>(77700-VC5045)</w:t>
      </w:r>
    </w:p>
    <w:p w14:paraId="012CCE1C" w14:textId="5D714225" w:rsidR="00DB5363" w:rsidRPr="00DB5363" w:rsidRDefault="00DB5363" w:rsidP="00DB5363">
      <w:pPr>
        <w:pStyle w:val="ListParagraph"/>
        <w:numPr>
          <w:ilvl w:val="0"/>
          <w:numId w:val="19"/>
        </w:numPr>
        <w:rPr>
          <w:rFonts w:ascii="Helvetica Neue" w:hAnsi="Helvetica Neue" w:hint="eastAsia"/>
          <w:color w:val="333333"/>
          <w:sz w:val="18"/>
          <w:szCs w:val="18"/>
        </w:rPr>
      </w:pPr>
      <w:r w:rsidRPr="00DB5363">
        <w:rPr>
          <w:rFonts w:ascii="Helvetica Neue" w:hAnsi="Helvetica Neue"/>
          <w:color w:val="333333"/>
          <w:sz w:val="18"/>
          <w:szCs w:val="18"/>
        </w:rPr>
        <w:t>1 MIRRORS - EXTERNAL (2)</w:t>
      </w:r>
      <w:r>
        <w:rPr>
          <w:rFonts w:ascii="Helvetica Neue" w:hAnsi="Helvetica Neue"/>
          <w:color w:val="333333"/>
          <w:sz w:val="18"/>
          <w:szCs w:val="18"/>
        </w:rPr>
        <w:t xml:space="preserve"> </w:t>
      </w:r>
      <w:r w:rsidRPr="00DB5363">
        <w:rPr>
          <w:rFonts w:ascii="Helvetica Neue" w:hAnsi="Helvetica Neue"/>
          <w:color w:val="555555"/>
          <w:sz w:val="15"/>
          <w:szCs w:val="15"/>
        </w:rPr>
        <w:t>(77700-VC5076)</w:t>
      </w:r>
    </w:p>
    <w:p w14:paraId="248D80DA" w14:textId="4B6FA6EC" w:rsidR="00DB5363" w:rsidRPr="00DB5363" w:rsidRDefault="00DB5363" w:rsidP="00DB5363">
      <w:pPr>
        <w:pStyle w:val="ListParagraph"/>
        <w:numPr>
          <w:ilvl w:val="0"/>
          <w:numId w:val="19"/>
        </w:numPr>
        <w:rPr>
          <w:rFonts w:ascii="Helvetica Neue" w:hAnsi="Helvetica Neue" w:hint="eastAsia"/>
          <w:color w:val="333333"/>
          <w:sz w:val="18"/>
          <w:szCs w:val="18"/>
        </w:rPr>
      </w:pPr>
      <w:r w:rsidRPr="00DB5363">
        <w:rPr>
          <w:rFonts w:ascii="Helvetica Neue" w:hAnsi="Helvetica Neue"/>
          <w:color w:val="333333"/>
          <w:sz w:val="18"/>
          <w:szCs w:val="18"/>
        </w:rPr>
        <w:t>1 LED STROBE LIGHT CAB</w:t>
      </w:r>
      <w:r>
        <w:rPr>
          <w:rFonts w:ascii="Helvetica Neue" w:hAnsi="Helvetica Neue"/>
          <w:color w:val="333333"/>
          <w:sz w:val="18"/>
          <w:szCs w:val="18"/>
        </w:rPr>
        <w:t xml:space="preserve"> </w:t>
      </w:r>
      <w:r w:rsidRPr="00DB5363">
        <w:rPr>
          <w:rFonts w:ascii="Helvetica Neue" w:hAnsi="Helvetica Neue"/>
          <w:color w:val="555555"/>
          <w:sz w:val="15"/>
          <w:szCs w:val="15"/>
        </w:rPr>
        <w:t>(77700-VC5056)</w:t>
      </w:r>
    </w:p>
    <w:p w14:paraId="62392231" w14:textId="7F653573" w:rsidR="00DB5363" w:rsidRPr="00C45FC5" w:rsidRDefault="00DB5363" w:rsidP="00C45FC5">
      <w:pPr>
        <w:pStyle w:val="ListParagraph"/>
        <w:numPr>
          <w:ilvl w:val="0"/>
          <w:numId w:val="19"/>
        </w:numPr>
        <w:rPr>
          <w:rFonts w:ascii="Helvetica Neue" w:hAnsi="Helvetica Neue" w:hint="eastAsia"/>
          <w:color w:val="333333"/>
          <w:sz w:val="18"/>
          <w:szCs w:val="18"/>
        </w:rPr>
      </w:pPr>
      <w:r w:rsidRPr="00DB5363">
        <w:rPr>
          <w:rFonts w:ascii="Helvetica Neue" w:hAnsi="Helvetica Neue"/>
          <w:color w:val="333333"/>
          <w:sz w:val="18"/>
          <w:szCs w:val="18"/>
        </w:rPr>
        <w:t>1 WIPER KIT (172 DEGREE) PNF</w:t>
      </w:r>
      <w:r w:rsidR="00C45FC5">
        <w:rPr>
          <w:rFonts w:ascii="Helvetica Neue" w:hAnsi="Helvetica Neue"/>
          <w:color w:val="333333"/>
          <w:sz w:val="18"/>
          <w:szCs w:val="18"/>
        </w:rPr>
        <w:t xml:space="preserve"> </w:t>
      </w:r>
      <w:r w:rsidRPr="00C45FC5">
        <w:rPr>
          <w:rFonts w:ascii="Helvetica Neue" w:hAnsi="Helvetica Neue"/>
          <w:color w:val="555555"/>
          <w:sz w:val="15"/>
          <w:szCs w:val="15"/>
        </w:rPr>
        <w:t>(77700-VC5030)</w:t>
      </w:r>
    </w:p>
    <w:p w14:paraId="1EE45FA7" w14:textId="1C5611E3" w:rsidR="00DB5363" w:rsidRPr="00C45FC5" w:rsidRDefault="00DB5363" w:rsidP="00C45FC5">
      <w:pPr>
        <w:pStyle w:val="ListParagraph"/>
        <w:numPr>
          <w:ilvl w:val="0"/>
          <w:numId w:val="19"/>
        </w:numPr>
        <w:rPr>
          <w:rFonts w:ascii="Helvetica Neue" w:hAnsi="Helvetica Neue" w:hint="eastAsia"/>
          <w:color w:val="333333"/>
          <w:sz w:val="18"/>
          <w:szCs w:val="18"/>
        </w:rPr>
      </w:pPr>
      <w:r w:rsidRPr="00C45FC5">
        <w:rPr>
          <w:rFonts w:ascii="Helvetica Neue" w:hAnsi="Helvetica Neue"/>
          <w:color w:val="333333"/>
          <w:sz w:val="18"/>
          <w:szCs w:val="18"/>
        </w:rPr>
        <w:t>1 WINDSHIELD LAMINATED GLASS (AS1)</w:t>
      </w:r>
      <w:r w:rsidR="00C45FC5">
        <w:rPr>
          <w:rFonts w:ascii="Helvetica Neue" w:hAnsi="Helvetica Neue"/>
          <w:color w:val="333333"/>
          <w:sz w:val="18"/>
          <w:szCs w:val="18"/>
        </w:rPr>
        <w:t xml:space="preserve"> </w:t>
      </w:r>
      <w:r w:rsidRPr="00C45FC5">
        <w:rPr>
          <w:rFonts w:ascii="Helvetica Neue" w:hAnsi="Helvetica Neue"/>
          <w:color w:val="555555"/>
          <w:sz w:val="15"/>
          <w:szCs w:val="15"/>
        </w:rPr>
        <w:t>(77700-VC5020)</w:t>
      </w:r>
    </w:p>
    <w:p w14:paraId="5135BF2F" w14:textId="2BC6B838" w:rsidR="00DB5363" w:rsidRPr="00C45FC5" w:rsidRDefault="00DB5363" w:rsidP="00C45FC5">
      <w:pPr>
        <w:pStyle w:val="ListParagraph"/>
        <w:numPr>
          <w:ilvl w:val="0"/>
          <w:numId w:val="19"/>
        </w:numPr>
        <w:rPr>
          <w:rFonts w:ascii="Helvetica Neue" w:hAnsi="Helvetica Neue" w:hint="eastAsia"/>
          <w:color w:val="333333"/>
          <w:sz w:val="18"/>
          <w:szCs w:val="18"/>
        </w:rPr>
      </w:pPr>
      <w:r w:rsidRPr="00C45FC5">
        <w:rPr>
          <w:rFonts w:ascii="Helvetica Neue" w:hAnsi="Helvetica Neue"/>
          <w:color w:val="333333"/>
          <w:sz w:val="18"/>
          <w:szCs w:val="18"/>
        </w:rPr>
        <w:t>1 METAL CANOPY FOPS(BLACK)</w:t>
      </w:r>
      <w:r w:rsidR="00C45FC5">
        <w:rPr>
          <w:rFonts w:ascii="Helvetica Neue" w:hAnsi="Helvetica Neue"/>
          <w:color w:val="333333"/>
          <w:sz w:val="18"/>
          <w:szCs w:val="18"/>
        </w:rPr>
        <w:t xml:space="preserve"> </w:t>
      </w:r>
      <w:r w:rsidRPr="00C45FC5">
        <w:rPr>
          <w:rFonts w:ascii="Helvetica Neue" w:hAnsi="Helvetica Neue"/>
          <w:color w:val="555555"/>
          <w:sz w:val="15"/>
          <w:szCs w:val="15"/>
        </w:rPr>
        <w:t>(77700-VC5044)</w:t>
      </w:r>
    </w:p>
    <w:p w14:paraId="5B3AA25B" w14:textId="1CD3EA42" w:rsidR="00DB5363" w:rsidRPr="00C45FC5" w:rsidRDefault="00DB5363" w:rsidP="00C45FC5">
      <w:pPr>
        <w:pStyle w:val="ListParagraph"/>
        <w:numPr>
          <w:ilvl w:val="0"/>
          <w:numId w:val="19"/>
        </w:numPr>
        <w:rPr>
          <w:rFonts w:ascii="Helvetica Neue" w:hAnsi="Helvetica Neue" w:hint="eastAsia"/>
          <w:color w:val="333333"/>
          <w:sz w:val="18"/>
          <w:szCs w:val="18"/>
        </w:rPr>
      </w:pPr>
      <w:r w:rsidRPr="00C45FC5">
        <w:rPr>
          <w:rFonts w:ascii="Helvetica Neue" w:hAnsi="Helvetica Neue"/>
          <w:color w:val="333333"/>
          <w:sz w:val="18"/>
          <w:szCs w:val="18"/>
        </w:rPr>
        <w:t xml:space="preserve">1 WIRE HARNESS KIT / MULTIPLE </w:t>
      </w:r>
      <w:proofErr w:type="gramStart"/>
      <w:r w:rsidRPr="00C45FC5">
        <w:rPr>
          <w:rFonts w:ascii="Helvetica Neue" w:hAnsi="Helvetica Neue"/>
          <w:color w:val="333333"/>
          <w:sz w:val="18"/>
          <w:szCs w:val="18"/>
        </w:rPr>
        <w:t>ACCESY</w:t>
      </w:r>
      <w:r w:rsidRPr="00C45FC5">
        <w:rPr>
          <w:rFonts w:ascii="Helvetica Neue" w:hAnsi="Helvetica Neue"/>
          <w:color w:val="555555"/>
          <w:sz w:val="15"/>
          <w:szCs w:val="15"/>
        </w:rPr>
        <w:t>(</w:t>
      </w:r>
      <w:proofErr w:type="gramEnd"/>
      <w:r w:rsidRPr="00C45FC5">
        <w:rPr>
          <w:rFonts w:ascii="Helvetica Neue" w:hAnsi="Helvetica Neue"/>
          <w:color w:val="555555"/>
          <w:sz w:val="15"/>
          <w:szCs w:val="15"/>
        </w:rPr>
        <w:t>77700-VC5080)</w:t>
      </w:r>
    </w:p>
    <w:p w14:paraId="2ADC6719" w14:textId="21449F0B" w:rsidR="00DB5363" w:rsidRPr="00C45FC5" w:rsidRDefault="00DB5363" w:rsidP="00C45FC5">
      <w:pPr>
        <w:pStyle w:val="ListParagraph"/>
        <w:numPr>
          <w:ilvl w:val="0"/>
          <w:numId w:val="19"/>
        </w:numPr>
        <w:rPr>
          <w:rFonts w:ascii="Helvetica Neue" w:hAnsi="Helvetica Neue" w:hint="eastAsia"/>
          <w:color w:val="333333"/>
          <w:sz w:val="18"/>
          <w:szCs w:val="18"/>
        </w:rPr>
      </w:pPr>
      <w:r w:rsidRPr="00C45FC5">
        <w:rPr>
          <w:rFonts w:ascii="Helvetica Neue" w:hAnsi="Helvetica Neue"/>
          <w:color w:val="333333"/>
          <w:sz w:val="18"/>
          <w:szCs w:val="18"/>
        </w:rPr>
        <w:t>1 TURN SIG/HAZARD LGT KIT/X</w:t>
      </w:r>
      <w:proofErr w:type="gramStart"/>
      <w:r w:rsidRPr="00C45FC5">
        <w:rPr>
          <w:rFonts w:ascii="Helvetica Neue" w:hAnsi="Helvetica Neue"/>
          <w:color w:val="333333"/>
          <w:sz w:val="18"/>
          <w:szCs w:val="18"/>
        </w:rPr>
        <w:t>900,X</w:t>
      </w:r>
      <w:proofErr w:type="gramEnd"/>
      <w:r w:rsidRPr="00C45FC5">
        <w:rPr>
          <w:rFonts w:ascii="Helvetica Neue" w:hAnsi="Helvetica Neue"/>
          <w:color w:val="333333"/>
          <w:sz w:val="18"/>
          <w:szCs w:val="18"/>
        </w:rPr>
        <w:t>1120D</w:t>
      </w:r>
      <w:r w:rsidR="00C45FC5">
        <w:rPr>
          <w:rFonts w:ascii="Helvetica Neue" w:hAnsi="Helvetica Neue"/>
          <w:color w:val="333333"/>
          <w:sz w:val="18"/>
          <w:szCs w:val="18"/>
        </w:rPr>
        <w:t xml:space="preserve"> </w:t>
      </w:r>
      <w:r w:rsidRPr="00C45FC5">
        <w:rPr>
          <w:rFonts w:ascii="Helvetica Neue" w:hAnsi="Helvetica Neue"/>
          <w:color w:val="555555"/>
          <w:sz w:val="15"/>
          <w:szCs w:val="15"/>
        </w:rPr>
        <w:t>(K7591-99610)</w:t>
      </w:r>
    </w:p>
    <w:p w14:paraId="1E32CE2B" w14:textId="494ADC8E" w:rsidR="00DB5363" w:rsidRPr="00C45FC5" w:rsidRDefault="00DB5363" w:rsidP="00C45FC5">
      <w:pPr>
        <w:pStyle w:val="ListParagraph"/>
        <w:numPr>
          <w:ilvl w:val="0"/>
          <w:numId w:val="19"/>
        </w:numPr>
        <w:rPr>
          <w:rFonts w:ascii="Helvetica Neue" w:hAnsi="Helvetica Neue" w:hint="eastAsia"/>
          <w:color w:val="333333"/>
          <w:sz w:val="18"/>
          <w:szCs w:val="18"/>
        </w:rPr>
      </w:pPr>
      <w:r w:rsidRPr="00C45FC5">
        <w:rPr>
          <w:rFonts w:ascii="Helvetica Neue" w:hAnsi="Helvetica Neue"/>
          <w:color w:val="333333"/>
          <w:sz w:val="18"/>
          <w:szCs w:val="18"/>
        </w:rPr>
        <w:t>1 TRAILER HITCH - BALL MOUNT</w:t>
      </w:r>
      <w:r w:rsidR="00C45FC5">
        <w:rPr>
          <w:rFonts w:ascii="Helvetica Neue" w:hAnsi="Helvetica Neue"/>
          <w:color w:val="333333"/>
          <w:sz w:val="18"/>
          <w:szCs w:val="18"/>
        </w:rPr>
        <w:t xml:space="preserve"> </w:t>
      </w:r>
      <w:r w:rsidRPr="00C45FC5">
        <w:rPr>
          <w:rFonts w:ascii="Helvetica Neue" w:hAnsi="Helvetica Neue"/>
          <w:color w:val="555555"/>
          <w:sz w:val="15"/>
          <w:szCs w:val="15"/>
        </w:rPr>
        <w:t>(77700-V5200)</w:t>
      </w:r>
    </w:p>
    <w:p w14:paraId="34FAE30B" w14:textId="672E8402" w:rsidR="00DB5363" w:rsidRPr="00C45FC5" w:rsidRDefault="00DB5363" w:rsidP="00C45FC5">
      <w:pPr>
        <w:pStyle w:val="ListParagraph"/>
        <w:numPr>
          <w:ilvl w:val="0"/>
          <w:numId w:val="19"/>
        </w:numPr>
        <w:rPr>
          <w:rFonts w:ascii="Helvetica Neue" w:hAnsi="Helvetica Neue" w:hint="eastAsia"/>
          <w:color w:val="333333"/>
          <w:sz w:val="18"/>
          <w:szCs w:val="18"/>
        </w:rPr>
      </w:pPr>
      <w:r w:rsidRPr="00C45FC5">
        <w:rPr>
          <w:rFonts w:ascii="Helvetica Neue" w:hAnsi="Helvetica Neue"/>
          <w:color w:val="333333"/>
          <w:sz w:val="18"/>
          <w:szCs w:val="18"/>
        </w:rPr>
        <w:t>1 BACKUP ALARM</w:t>
      </w:r>
      <w:r w:rsidR="00C45FC5">
        <w:rPr>
          <w:rFonts w:ascii="Helvetica Neue" w:hAnsi="Helvetica Neue"/>
          <w:color w:val="333333"/>
          <w:sz w:val="18"/>
          <w:szCs w:val="18"/>
        </w:rPr>
        <w:t xml:space="preserve"> </w:t>
      </w:r>
      <w:r w:rsidRPr="00C45FC5">
        <w:rPr>
          <w:rFonts w:ascii="Helvetica Neue" w:hAnsi="Helvetica Neue"/>
          <w:color w:val="555555"/>
          <w:sz w:val="15"/>
          <w:szCs w:val="15"/>
        </w:rPr>
        <w:t>(K7591-99640)</w:t>
      </w:r>
    </w:p>
    <w:p w14:paraId="7BE37C57" w14:textId="77777777" w:rsidR="00DB5363" w:rsidRDefault="00DB5363" w:rsidP="00CE17AD">
      <w:pPr>
        <w:tabs>
          <w:tab w:val="left" w:pos="540"/>
        </w:tabs>
        <w:spacing w:after="0" w:line="360" w:lineRule="auto"/>
        <w:rPr>
          <w:rFonts w:ascii="Arial" w:hAnsi="Arial" w:cs="Arial"/>
          <w:b/>
          <w:caps/>
          <w:sz w:val="20"/>
          <w:szCs w:val="20"/>
        </w:rPr>
      </w:pPr>
    </w:p>
    <w:p w14:paraId="3341A302" w14:textId="77777777" w:rsidR="00DB5363" w:rsidRPr="00CE17AD" w:rsidRDefault="00DB5363" w:rsidP="00CE17AD">
      <w:pPr>
        <w:tabs>
          <w:tab w:val="left" w:pos="540"/>
        </w:tabs>
        <w:spacing w:after="0" w:line="360" w:lineRule="auto"/>
        <w:rPr>
          <w:rFonts w:ascii="Arial" w:hAnsi="Arial" w:cs="Arial"/>
          <w:b/>
          <w:caps/>
          <w:sz w:val="20"/>
          <w:szCs w:val="20"/>
        </w:rPr>
      </w:pPr>
    </w:p>
    <w:sectPr w:rsidR="00DB5363" w:rsidRPr="00CE17AD" w:rsidSect="001C5B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F8698" w14:textId="77777777" w:rsidR="00396C15" w:rsidRDefault="00396C15" w:rsidP="001C5B28">
      <w:r>
        <w:separator/>
      </w:r>
    </w:p>
  </w:endnote>
  <w:endnote w:type="continuationSeparator" w:id="0">
    <w:p w14:paraId="0D78056B" w14:textId="77777777" w:rsidR="00396C15" w:rsidRDefault="00396C15" w:rsidP="001C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8D064" w14:textId="77777777" w:rsidR="00DB5363" w:rsidRDefault="00DB5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DD8A9" w14:textId="0B69015D" w:rsidR="001252BC" w:rsidRPr="001252BC" w:rsidRDefault="001252BC">
    <w:pPr>
      <w:pStyle w:val="Footer"/>
      <w:rPr>
        <w:sz w:val="8"/>
        <w:szCs w:val="8"/>
      </w:rPr>
    </w:pPr>
    <w:r w:rsidRPr="001252BC">
      <w:rPr>
        <w:sz w:val="8"/>
        <w:szCs w:val="8"/>
      </w:rPr>
      <w:t>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94E0" w14:textId="77777777" w:rsidR="00DB5363" w:rsidRDefault="00DB5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AF29" w14:textId="77777777" w:rsidR="00396C15" w:rsidRDefault="00396C15" w:rsidP="001C5B28">
      <w:r>
        <w:separator/>
      </w:r>
    </w:p>
  </w:footnote>
  <w:footnote w:type="continuationSeparator" w:id="0">
    <w:p w14:paraId="04B8C7F1" w14:textId="77777777" w:rsidR="00396C15" w:rsidRDefault="00396C15" w:rsidP="001C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E185" w14:textId="77777777" w:rsidR="00DB5363" w:rsidRDefault="00DB5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93A3" w14:textId="77777777" w:rsidR="00E32921" w:rsidRDefault="00E329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BD710B" wp14:editId="5CA6AFE6">
          <wp:simplePos x="0" y="0"/>
          <wp:positionH relativeFrom="column">
            <wp:posOffset>-914401</wp:posOffset>
          </wp:positionH>
          <wp:positionV relativeFrom="paragraph">
            <wp:posOffset>-536575</wp:posOffset>
          </wp:positionV>
          <wp:extent cx="7860647" cy="10172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SBI Letterhead 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0647" cy="1017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FBD" w14:textId="77777777" w:rsidR="00DB5363" w:rsidRDefault="00DB5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927"/>
    <w:multiLevelType w:val="hybridMultilevel"/>
    <w:tmpl w:val="CDAE1568"/>
    <w:lvl w:ilvl="0" w:tplc="34609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5BBF"/>
    <w:multiLevelType w:val="hybridMultilevel"/>
    <w:tmpl w:val="DBC83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0AB9"/>
    <w:multiLevelType w:val="hybridMultilevel"/>
    <w:tmpl w:val="0DA0F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608C"/>
    <w:multiLevelType w:val="hybridMultilevel"/>
    <w:tmpl w:val="67DE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3D94"/>
    <w:multiLevelType w:val="hybridMultilevel"/>
    <w:tmpl w:val="C8785CB0"/>
    <w:lvl w:ilvl="0" w:tplc="5BE49E9C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78A4"/>
    <w:multiLevelType w:val="hybridMultilevel"/>
    <w:tmpl w:val="F288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00B2B"/>
    <w:multiLevelType w:val="hybridMultilevel"/>
    <w:tmpl w:val="4EB4BE54"/>
    <w:lvl w:ilvl="0" w:tplc="609833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6943"/>
    <w:multiLevelType w:val="hybridMultilevel"/>
    <w:tmpl w:val="E062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71DE9"/>
    <w:multiLevelType w:val="hybridMultilevel"/>
    <w:tmpl w:val="7A102EC6"/>
    <w:lvl w:ilvl="0" w:tplc="C01814F4">
      <w:start w:val="1"/>
      <w:numFmt w:val="upperLetter"/>
      <w:lvlText w:val="%1."/>
      <w:lvlJc w:val="left"/>
      <w:pPr>
        <w:ind w:left="918" w:hanging="810"/>
      </w:pPr>
      <w:rPr>
        <w:rFonts w:ascii="Century Gothic" w:eastAsia="Century Gothic" w:hAnsi="Century Gothic" w:cs="Century Gothic" w:hint="default"/>
        <w:b/>
        <w:bCs/>
        <w:i w:val="0"/>
        <w:iCs w:val="0"/>
        <w:w w:val="99"/>
        <w:sz w:val="24"/>
        <w:szCs w:val="24"/>
      </w:rPr>
    </w:lvl>
    <w:lvl w:ilvl="1" w:tplc="3632A0A4">
      <w:numFmt w:val="bullet"/>
      <w:lvlText w:val=""/>
      <w:lvlJc w:val="left"/>
      <w:pPr>
        <w:ind w:left="1638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</w:rPr>
    </w:lvl>
    <w:lvl w:ilvl="2" w:tplc="5BE49E9C">
      <w:numFmt w:val="bullet"/>
      <w:lvlText w:val="o"/>
      <w:lvlJc w:val="left"/>
      <w:pPr>
        <w:ind w:left="235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4"/>
        <w:szCs w:val="24"/>
      </w:rPr>
    </w:lvl>
    <w:lvl w:ilvl="3" w:tplc="78745742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E5463D5E">
      <w:numFmt w:val="bullet"/>
      <w:lvlText w:val="•"/>
      <w:lvlJc w:val="left"/>
      <w:pPr>
        <w:ind w:left="4205" w:hanging="360"/>
      </w:pPr>
      <w:rPr>
        <w:rFonts w:hint="default"/>
      </w:rPr>
    </w:lvl>
    <w:lvl w:ilvl="5" w:tplc="B47C7406">
      <w:numFmt w:val="bullet"/>
      <w:lvlText w:val="•"/>
      <w:lvlJc w:val="left"/>
      <w:pPr>
        <w:ind w:left="5127" w:hanging="360"/>
      </w:pPr>
      <w:rPr>
        <w:rFonts w:hint="default"/>
      </w:rPr>
    </w:lvl>
    <w:lvl w:ilvl="6" w:tplc="A8682230">
      <w:numFmt w:val="bullet"/>
      <w:lvlText w:val="•"/>
      <w:lvlJc w:val="left"/>
      <w:pPr>
        <w:ind w:left="6050" w:hanging="360"/>
      </w:pPr>
      <w:rPr>
        <w:rFonts w:hint="default"/>
      </w:rPr>
    </w:lvl>
    <w:lvl w:ilvl="7" w:tplc="10FE66E2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432447BA">
      <w:numFmt w:val="bullet"/>
      <w:lvlText w:val="•"/>
      <w:lvlJc w:val="left"/>
      <w:pPr>
        <w:ind w:left="7895" w:hanging="360"/>
      </w:pPr>
      <w:rPr>
        <w:rFonts w:hint="default"/>
      </w:rPr>
    </w:lvl>
  </w:abstractNum>
  <w:abstractNum w:abstractNumId="9" w15:restartNumberingAfterBreak="0">
    <w:nsid w:val="30AE4F44"/>
    <w:multiLevelType w:val="hybridMultilevel"/>
    <w:tmpl w:val="65DE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8354B"/>
    <w:multiLevelType w:val="hybridMultilevel"/>
    <w:tmpl w:val="A4D2C01E"/>
    <w:lvl w:ilvl="0" w:tplc="98B00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A40A4"/>
    <w:multiLevelType w:val="hybridMultilevel"/>
    <w:tmpl w:val="302C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155EC"/>
    <w:multiLevelType w:val="hybridMultilevel"/>
    <w:tmpl w:val="F87A0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7613F2"/>
    <w:multiLevelType w:val="hybridMultilevel"/>
    <w:tmpl w:val="1BC4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A52BC"/>
    <w:multiLevelType w:val="hybridMultilevel"/>
    <w:tmpl w:val="76DAE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065533"/>
    <w:multiLevelType w:val="hybridMultilevel"/>
    <w:tmpl w:val="968C1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054B86"/>
    <w:multiLevelType w:val="hybridMultilevel"/>
    <w:tmpl w:val="3CFC0D6E"/>
    <w:lvl w:ilvl="0" w:tplc="AD32E7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222FC"/>
    <w:multiLevelType w:val="hybridMultilevel"/>
    <w:tmpl w:val="302C69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9642A"/>
    <w:multiLevelType w:val="hybridMultilevel"/>
    <w:tmpl w:val="7620494C"/>
    <w:lvl w:ilvl="0" w:tplc="FD903174">
      <w:numFmt w:val="bullet"/>
      <w:lvlText w:val="•"/>
      <w:lvlJc w:val="left"/>
      <w:pPr>
        <w:ind w:left="72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47745144">
    <w:abstractNumId w:val="1"/>
  </w:num>
  <w:num w:numId="2" w16cid:durableId="1472096769">
    <w:abstractNumId w:val="9"/>
  </w:num>
  <w:num w:numId="3" w16cid:durableId="803084403">
    <w:abstractNumId w:val="11"/>
  </w:num>
  <w:num w:numId="4" w16cid:durableId="228422425">
    <w:abstractNumId w:val="12"/>
  </w:num>
  <w:num w:numId="5" w16cid:durableId="605701161">
    <w:abstractNumId w:val="15"/>
  </w:num>
  <w:num w:numId="6" w16cid:durableId="1892837224">
    <w:abstractNumId w:val="14"/>
  </w:num>
  <w:num w:numId="7" w16cid:durableId="232665723">
    <w:abstractNumId w:val="17"/>
  </w:num>
  <w:num w:numId="8" w16cid:durableId="1184636358">
    <w:abstractNumId w:val="7"/>
  </w:num>
  <w:num w:numId="9" w16cid:durableId="1027561443">
    <w:abstractNumId w:val="18"/>
  </w:num>
  <w:num w:numId="10" w16cid:durableId="1920367564">
    <w:abstractNumId w:val="2"/>
  </w:num>
  <w:num w:numId="11" w16cid:durableId="789592562">
    <w:abstractNumId w:val="3"/>
  </w:num>
  <w:num w:numId="12" w16cid:durableId="678121704">
    <w:abstractNumId w:val="5"/>
  </w:num>
  <w:num w:numId="13" w16cid:durableId="1662390509">
    <w:abstractNumId w:val="8"/>
  </w:num>
  <w:num w:numId="14" w16cid:durableId="1345859711">
    <w:abstractNumId w:val="6"/>
  </w:num>
  <w:num w:numId="15" w16cid:durableId="491798734">
    <w:abstractNumId w:val="4"/>
  </w:num>
  <w:num w:numId="16" w16cid:durableId="1382710155">
    <w:abstractNumId w:val="16"/>
  </w:num>
  <w:num w:numId="17" w16cid:durableId="225797610">
    <w:abstractNumId w:val="0"/>
  </w:num>
  <w:num w:numId="18" w16cid:durableId="2033067475">
    <w:abstractNumId w:val="10"/>
  </w:num>
  <w:num w:numId="19" w16cid:durableId="1075089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B1"/>
    <w:rsid w:val="000023B0"/>
    <w:rsid w:val="0000337E"/>
    <w:rsid w:val="00011A6F"/>
    <w:rsid w:val="00021294"/>
    <w:rsid w:val="000A36E2"/>
    <w:rsid w:val="00115969"/>
    <w:rsid w:val="00122291"/>
    <w:rsid w:val="001252BC"/>
    <w:rsid w:val="00133442"/>
    <w:rsid w:val="00136CB1"/>
    <w:rsid w:val="00147BC0"/>
    <w:rsid w:val="001A3AB1"/>
    <w:rsid w:val="001B6078"/>
    <w:rsid w:val="001C16B1"/>
    <w:rsid w:val="001C5B28"/>
    <w:rsid w:val="001C7091"/>
    <w:rsid w:val="001D170D"/>
    <w:rsid w:val="001E42DF"/>
    <w:rsid w:val="00205A45"/>
    <w:rsid w:val="00207C12"/>
    <w:rsid w:val="00213A9C"/>
    <w:rsid w:val="0022148E"/>
    <w:rsid w:val="002243D4"/>
    <w:rsid w:val="00234301"/>
    <w:rsid w:val="002532FA"/>
    <w:rsid w:val="002B11CE"/>
    <w:rsid w:val="002C2D2C"/>
    <w:rsid w:val="002C4E94"/>
    <w:rsid w:val="002E1C23"/>
    <w:rsid w:val="00305752"/>
    <w:rsid w:val="00323C5B"/>
    <w:rsid w:val="00340A87"/>
    <w:rsid w:val="00345B3C"/>
    <w:rsid w:val="0034799F"/>
    <w:rsid w:val="0035112F"/>
    <w:rsid w:val="00370C01"/>
    <w:rsid w:val="00393F98"/>
    <w:rsid w:val="00396C15"/>
    <w:rsid w:val="003A21A2"/>
    <w:rsid w:val="003B5292"/>
    <w:rsid w:val="00450F32"/>
    <w:rsid w:val="004857C0"/>
    <w:rsid w:val="004B662B"/>
    <w:rsid w:val="004E6666"/>
    <w:rsid w:val="004E7F4D"/>
    <w:rsid w:val="00506B04"/>
    <w:rsid w:val="00533376"/>
    <w:rsid w:val="00533551"/>
    <w:rsid w:val="00535045"/>
    <w:rsid w:val="00543D59"/>
    <w:rsid w:val="00562373"/>
    <w:rsid w:val="00583EA0"/>
    <w:rsid w:val="00590EE8"/>
    <w:rsid w:val="00593FC4"/>
    <w:rsid w:val="00594116"/>
    <w:rsid w:val="005947FF"/>
    <w:rsid w:val="00612BFD"/>
    <w:rsid w:val="00613A2A"/>
    <w:rsid w:val="00641404"/>
    <w:rsid w:val="0068058B"/>
    <w:rsid w:val="0068103D"/>
    <w:rsid w:val="006836FC"/>
    <w:rsid w:val="006D3DF4"/>
    <w:rsid w:val="006D518B"/>
    <w:rsid w:val="006E2772"/>
    <w:rsid w:val="006F7055"/>
    <w:rsid w:val="0072642F"/>
    <w:rsid w:val="00745639"/>
    <w:rsid w:val="007559FE"/>
    <w:rsid w:val="007612F1"/>
    <w:rsid w:val="00775978"/>
    <w:rsid w:val="00785730"/>
    <w:rsid w:val="00791294"/>
    <w:rsid w:val="00793A47"/>
    <w:rsid w:val="007C32A3"/>
    <w:rsid w:val="00811EEC"/>
    <w:rsid w:val="00826893"/>
    <w:rsid w:val="00831B2F"/>
    <w:rsid w:val="008464E5"/>
    <w:rsid w:val="00863616"/>
    <w:rsid w:val="00864E18"/>
    <w:rsid w:val="008A6B06"/>
    <w:rsid w:val="008B3E20"/>
    <w:rsid w:val="008C64B7"/>
    <w:rsid w:val="008D64DB"/>
    <w:rsid w:val="008E04FF"/>
    <w:rsid w:val="00906021"/>
    <w:rsid w:val="00913774"/>
    <w:rsid w:val="00917421"/>
    <w:rsid w:val="009237B5"/>
    <w:rsid w:val="00966AA1"/>
    <w:rsid w:val="0098050D"/>
    <w:rsid w:val="009A301F"/>
    <w:rsid w:val="009B0C72"/>
    <w:rsid w:val="009F26CC"/>
    <w:rsid w:val="00A04179"/>
    <w:rsid w:val="00A46F78"/>
    <w:rsid w:val="00A52F7D"/>
    <w:rsid w:val="00A63117"/>
    <w:rsid w:val="00A63465"/>
    <w:rsid w:val="00A66EDB"/>
    <w:rsid w:val="00AB7010"/>
    <w:rsid w:val="00AD5CAB"/>
    <w:rsid w:val="00AE439C"/>
    <w:rsid w:val="00AF5620"/>
    <w:rsid w:val="00B16D59"/>
    <w:rsid w:val="00B26182"/>
    <w:rsid w:val="00B327BB"/>
    <w:rsid w:val="00B3460E"/>
    <w:rsid w:val="00BA3778"/>
    <w:rsid w:val="00BA7AB7"/>
    <w:rsid w:val="00BB4E03"/>
    <w:rsid w:val="00BC256C"/>
    <w:rsid w:val="00BD3E48"/>
    <w:rsid w:val="00BE0B52"/>
    <w:rsid w:val="00BE298E"/>
    <w:rsid w:val="00C00642"/>
    <w:rsid w:val="00C351F6"/>
    <w:rsid w:val="00C45FC5"/>
    <w:rsid w:val="00C74927"/>
    <w:rsid w:val="00C75C3D"/>
    <w:rsid w:val="00CA5980"/>
    <w:rsid w:val="00CE17AD"/>
    <w:rsid w:val="00CE4744"/>
    <w:rsid w:val="00CF1C8D"/>
    <w:rsid w:val="00D300E8"/>
    <w:rsid w:val="00D30594"/>
    <w:rsid w:val="00D4784B"/>
    <w:rsid w:val="00D60946"/>
    <w:rsid w:val="00D93789"/>
    <w:rsid w:val="00DA225C"/>
    <w:rsid w:val="00DB29B6"/>
    <w:rsid w:val="00DB5363"/>
    <w:rsid w:val="00DB554E"/>
    <w:rsid w:val="00DD4315"/>
    <w:rsid w:val="00DE3176"/>
    <w:rsid w:val="00E052A6"/>
    <w:rsid w:val="00E10E6C"/>
    <w:rsid w:val="00E32921"/>
    <w:rsid w:val="00E33DA0"/>
    <w:rsid w:val="00E53761"/>
    <w:rsid w:val="00E671C1"/>
    <w:rsid w:val="00E764C3"/>
    <w:rsid w:val="00E83EF3"/>
    <w:rsid w:val="00EA647B"/>
    <w:rsid w:val="00EB1E7D"/>
    <w:rsid w:val="00EC19AD"/>
    <w:rsid w:val="00EC6FD5"/>
    <w:rsid w:val="00ED299F"/>
    <w:rsid w:val="00EE46B4"/>
    <w:rsid w:val="00F2387D"/>
    <w:rsid w:val="00F24B12"/>
    <w:rsid w:val="00F4459E"/>
    <w:rsid w:val="00F65B59"/>
    <w:rsid w:val="00F713AE"/>
    <w:rsid w:val="00F8028A"/>
    <w:rsid w:val="00FA4689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99399"/>
  <w14:defaultImageDpi w14:val="300"/>
  <w15:docId w15:val="{6A5EDD4B-B862-4FBA-8E9F-6452D9F9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B12"/>
    <w:pPr>
      <w:spacing w:after="160" w:line="259" w:lineRule="auto"/>
    </w:pPr>
    <w:rPr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B28"/>
  </w:style>
  <w:style w:type="paragraph" w:styleId="Footer">
    <w:name w:val="footer"/>
    <w:basedOn w:val="Normal"/>
    <w:link w:val="FooterChar"/>
    <w:uiPriority w:val="99"/>
    <w:unhideWhenUsed/>
    <w:rsid w:val="001C5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B28"/>
  </w:style>
  <w:style w:type="paragraph" w:styleId="BalloonText">
    <w:name w:val="Balloon Text"/>
    <w:basedOn w:val="Normal"/>
    <w:link w:val="BalloonTextChar"/>
    <w:uiPriority w:val="99"/>
    <w:semiHidden/>
    <w:unhideWhenUsed/>
    <w:rsid w:val="001C5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1"/>
    <w:qFormat/>
    <w:rsid w:val="00F24B12"/>
    <w:pPr>
      <w:ind w:left="720"/>
      <w:contextualSpacing/>
    </w:pPr>
  </w:style>
  <w:style w:type="paragraph" w:styleId="NoSpacing">
    <w:name w:val="No Spacing"/>
    <w:uiPriority w:val="1"/>
    <w:qFormat/>
    <w:rsid w:val="00864E18"/>
    <w:rPr>
      <w:sz w:val="22"/>
      <w:szCs w:val="22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506B0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leGrid">
    <w:name w:val="Table Grid"/>
    <w:basedOn w:val="TableNormal"/>
    <w:uiPriority w:val="59"/>
    <w:rsid w:val="00CE1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wden.GYSBI\Downloads\GYSBI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6A174E-63F7-4A88-AB38-30BF2C97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GYSBI Letterhead Template</Template>
  <TotalTime>4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 Dapo</dc:creator>
  <cp:keywords/>
  <dc:description/>
  <cp:lastModifiedBy>Kristin Lowden</cp:lastModifiedBy>
  <cp:revision>2</cp:revision>
  <dcterms:created xsi:type="dcterms:W3CDTF">2022-09-22T15:23:00Z</dcterms:created>
  <dcterms:modified xsi:type="dcterms:W3CDTF">2022-09-22T15:23:00Z</dcterms:modified>
</cp:coreProperties>
</file>