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3142B5" w14:textId="77988B18" w:rsidR="001F7753" w:rsidRDefault="00946F36" w:rsidP="00FA2444">
      <w:pPr>
        <w:pStyle w:val="NoSpacing"/>
        <w:spacing w:line="360" w:lineRule="auto"/>
        <w:jc w:val="center"/>
        <w:rPr>
          <w:rStyle w:val="IntenseReference"/>
          <w:rFonts w:ascii="Century Gothic" w:hAnsi="Century Gothic"/>
          <w:color w:val="auto"/>
          <w:sz w:val="28"/>
          <w:szCs w:val="28"/>
          <w:u w:val="single"/>
        </w:rPr>
      </w:pPr>
      <w:r w:rsidRPr="00FA2444">
        <w:rPr>
          <w:rStyle w:val="IntenseReference"/>
          <w:rFonts w:ascii="Century Gothic" w:hAnsi="Century Gothic"/>
          <w:color w:val="auto"/>
          <w:sz w:val="28"/>
          <w:szCs w:val="28"/>
          <w:u w:val="single"/>
        </w:rPr>
        <w:t>Request for Quotation</w:t>
      </w:r>
    </w:p>
    <w:p w14:paraId="68EDD4A3" w14:textId="2710C3B8" w:rsidR="000D34D9" w:rsidRPr="00FA2444" w:rsidRDefault="0046112B" w:rsidP="00FA2444">
      <w:pPr>
        <w:pStyle w:val="NoSpacing"/>
        <w:spacing w:line="360" w:lineRule="auto"/>
        <w:jc w:val="center"/>
        <w:rPr>
          <w:rStyle w:val="IntenseReference"/>
          <w:rFonts w:ascii="Times New Roman" w:eastAsiaTheme="minorEastAsia" w:hAnsi="Times New Roman"/>
          <w:b w:val="0"/>
          <w:bCs w:val="0"/>
          <w:smallCaps w:val="0"/>
          <w:color w:val="000000"/>
          <w:spacing w:val="0"/>
          <w:sz w:val="28"/>
          <w:szCs w:val="28"/>
          <w:u w:val="single"/>
        </w:rPr>
      </w:pPr>
      <w:r>
        <w:rPr>
          <w:rStyle w:val="IntenseReference"/>
          <w:rFonts w:ascii="Century Gothic" w:hAnsi="Century Gothic"/>
          <w:color w:val="auto"/>
          <w:sz w:val="28"/>
          <w:szCs w:val="28"/>
          <w:u w:val="single"/>
        </w:rPr>
        <w:t xml:space="preserve">SERVICING OF FIRE PROTECTION SYSTEM </w:t>
      </w:r>
    </w:p>
    <w:p w14:paraId="0A1069B5" w14:textId="77777777" w:rsidR="00300F45" w:rsidRPr="00FA2444" w:rsidRDefault="00300F45" w:rsidP="00FA2444">
      <w:pPr>
        <w:spacing w:line="276" w:lineRule="auto"/>
        <w:jc w:val="center"/>
        <w:rPr>
          <w:rStyle w:val="IntenseReference"/>
          <w:rFonts w:ascii="Century Gothic" w:hAnsi="Century Gothic"/>
          <w:color w:val="auto"/>
          <w:sz w:val="24"/>
          <w:szCs w:val="24"/>
        </w:rPr>
      </w:pPr>
    </w:p>
    <w:p w14:paraId="7D8BE6DC" w14:textId="4EA6EA2C" w:rsidR="00D5765C" w:rsidRPr="00AE6B19" w:rsidRDefault="00271CF2" w:rsidP="00FA2444">
      <w:pPr>
        <w:pStyle w:val="NoSpacing"/>
        <w:spacing w:line="276" w:lineRule="auto"/>
        <w:rPr>
          <w:rStyle w:val="IntenseReference"/>
          <w:rFonts w:ascii="Century Gothic" w:hAnsi="Century Gothic" w:cstheme="minorHAnsi"/>
          <w:i/>
          <w:iCs/>
          <w:smallCaps w:val="0"/>
          <w:color w:val="auto"/>
          <w:spacing w:val="-10"/>
          <w:sz w:val="24"/>
          <w:szCs w:val="24"/>
        </w:rPr>
      </w:pPr>
      <w:r w:rsidRPr="00FA2444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>Guyana Shore Base Inc. hereby invites</w:t>
      </w:r>
      <w:r w:rsidR="009E5B83" w:rsidRPr="00FA2444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 xml:space="preserve"> interested bidders</w:t>
      </w:r>
      <w:r w:rsidRPr="00FA2444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 xml:space="preserve"> to submit</w:t>
      </w:r>
      <w:r w:rsidR="00196568" w:rsidRPr="00FA2444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 xml:space="preserve"> </w:t>
      </w:r>
      <w:r w:rsidR="0037626B" w:rsidRPr="00FA2444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>Quotation</w:t>
      </w:r>
      <w:r w:rsidR="00196568" w:rsidRPr="00FA2444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>s</w:t>
      </w:r>
      <w:r w:rsidRPr="00FA2444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 xml:space="preserve"> fo</w:t>
      </w:r>
      <w:r w:rsidR="00AE6B19" w:rsidRPr="00FA2444"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  <w:t xml:space="preserve">r the </w:t>
      </w:r>
      <w:r w:rsidR="0046112B">
        <w:rPr>
          <w:rFonts w:ascii="Century Gothic" w:hAnsi="Century Gothic"/>
          <w:b/>
          <w:bCs/>
          <w:i/>
          <w:iCs/>
          <w:sz w:val="24"/>
          <w:szCs w:val="24"/>
        </w:rPr>
        <w:t>Servicing of the Fire Protection System</w:t>
      </w:r>
      <w:r w:rsidR="00FA2444" w:rsidRPr="00FA2444">
        <w:rPr>
          <w:rFonts w:ascii="Century Gothic" w:hAnsi="Century Gothic"/>
          <w:b/>
          <w:bCs/>
          <w:i/>
          <w:iCs/>
          <w:sz w:val="24"/>
          <w:szCs w:val="24"/>
        </w:rPr>
        <w:t>.</w:t>
      </w:r>
      <w:r w:rsidR="0037626B" w:rsidRPr="00AE6B19">
        <w:rPr>
          <w:rStyle w:val="IntenseReference"/>
          <w:rFonts w:ascii="Century Gothic" w:hAnsi="Century Gothic" w:cstheme="minorHAnsi"/>
          <w:i/>
          <w:iCs/>
          <w:smallCaps w:val="0"/>
          <w:color w:val="auto"/>
          <w:spacing w:val="-10"/>
          <w:sz w:val="24"/>
          <w:szCs w:val="24"/>
        </w:rPr>
        <w:br/>
      </w:r>
    </w:p>
    <w:p w14:paraId="6D55F98A" w14:textId="468F59C3" w:rsidR="000D34D9" w:rsidRPr="008338BE" w:rsidRDefault="000D34D9" w:rsidP="008338BE">
      <w:pPr>
        <w:jc w:val="both"/>
        <w:rPr>
          <w:rFonts w:ascii="Century Gothic" w:hAnsi="Century Gothic"/>
          <w:spacing w:val="-2"/>
          <w:sz w:val="24"/>
          <w:szCs w:val="24"/>
        </w:rPr>
      </w:pPr>
      <w:r w:rsidRPr="008338BE">
        <w:rPr>
          <w:rFonts w:ascii="Century Gothic" w:hAnsi="Century Gothic"/>
          <w:spacing w:val="-2"/>
          <w:sz w:val="24"/>
          <w:szCs w:val="24"/>
        </w:rPr>
        <w:t xml:space="preserve">Interested </w:t>
      </w:r>
      <w:r w:rsidR="009C462B" w:rsidRPr="008338BE">
        <w:rPr>
          <w:rFonts w:ascii="Century Gothic" w:hAnsi="Century Gothic"/>
          <w:spacing w:val="-2"/>
          <w:sz w:val="24"/>
          <w:szCs w:val="24"/>
        </w:rPr>
        <w:t>bidders</w:t>
      </w:r>
      <w:r w:rsidRPr="008338BE">
        <w:rPr>
          <w:rFonts w:ascii="Century Gothic" w:hAnsi="Century Gothic"/>
          <w:spacing w:val="-2"/>
          <w:sz w:val="24"/>
          <w:szCs w:val="24"/>
        </w:rPr>
        <w:t xml:space="preserve"> are to submit </w:t>
      </w:r>
      <w:r w:rsidR="00B149D0" w:rsidRPr="008338BE">
        <w:rPr>
          <w:rFonts w:ascii="Century Gothic" w:hAnsi="Century Gothic"/>
          <w:spacing w:val="-2"/>
          <w:sz w:val="24"/>
          <w:szCs w:val="24"/>
        </w:rPr>
        <w:t>the following</w:t>
      </w:r>
      <w:r w:rsidRPr="008338BE">
        <w:rPr>
          <w:rFonts w:ascii="Century Gothic" w:hAnsi="Century Gothic"/>
          <w:spacing w:val="-2"/>
          <w:sz w:val="24"/>
          <w:szCs w:val="24"/>
        </w:rPr>
        <w:t xml:space="preserve"> to the email address below</w:t>
      </w:r>
      <w:r w:rsidR="00B149D0" w:rsidRPr="008338BE">
        <w:rPr>
          <w:rFonts w:ascii="Century Gothic" w:hAnsi="Century Gothic"/>
          <w:spacing w:val="-2"/>
          <w:sz w:val="24"/>
          <w:szCs w:val="24"/>
        </w:rPr>
        <w:t>:</w:t>
      </w:r>
    </w:p>
    <w:p w14:paraId="59A677A0" w14:textId="62480FDD" w:rsidR="00271CF2" w:rsidRPr="008338BE" w:rsidRDefault="00271CF2" w:rsidP="008338BE">
      <w:pPr>
        <w:jc w:val="both"/>
        <w:rPr>
          <w:rFonts w:ascii="Century Gothic" w:hAnsi="Century Gothic"/>
          <w:spacing w:val="-2"/>
          <w:sz w:val="24"/>
          <w:szCs w:val="24"/>
        </w:rPr>
      </w:pPr>
    </w:p>
    <w:p w14:paraId="07082C43" w14:textId="615B8254" w:rsidR="00271CF2" w:rsidRPr="008338BE" w:rsidRDefault="00B149D0" w:rsidP="008338BE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b/>
          <w:bCs/>
          <w:color w:val="1C75BC"/>
          <w:spacing w:val="-2"/>
          <w:sz w:val="24"/>
          <w:szCs w:val="24"/>
        </w:rPr>
      </w:pPr>
      <w:r w:rsidRPr="008338BE">
        <w:rPr>
          <w:rFonts w:ascii="Century Gothic" w:hAnsi="Century Gothic"/>
          <w:b/>
          <w:bCs/>
          <w:color w:val="1C75BC"/>
          <w:spacing w:val="-2"/>
          <w:sz w:val="24"/>
          <w:szCs w:val="24"/>
          <w:lang w:val="en-US"/>
        </w:rPr>
        <w:t>COMPANY DETAILS</w:t>
      </w:r>
    </w:p>
    <w:p w14:paraId="0EA3A9D5" w14:textId="326A1D2B" w:rsidR="00B149D0" w:rsidRPr="008338BE" w:rsidRDefault="00B149D0" w:rsidP="008338BE">
      <w:pPr>
        <w:pStyle w:val="ListParagraph"/>
        <w:jc w:val="both"/>
        <w:rPr>
          <w:rFonts w:ascii="Century Gothic" w:hAnsi="Century Gothic"/>
          <w:spacing w:val="-2"/>
          <w:sz w:val="24"/>
          <w:szCs w:val="24"/>
          <w:lang w:val="en-US"/>
        </w:rPr>
      </w:pPr>
      <w:r w:rsidRPr="008338BE">
        <w:rPr>
          <w:rFonts w:ascii="Century Gothic" w:hAnsi="Century Gothic"/>
          <w:spacing w:val="-2"/>
          <w:sz w:val="24"/>
          <w:szCs w:val="24"/>
          <w:lang w:val="en-US"/>
        </w:rPr>
        <w:t xml:space="preserve">Company Name, Business Address, </w:t>
      </w:r>
      <w:r w:rsidR="00D16B1F" w:rsidRPr="008338BE">
        <w:rPr>
          <w:rFonts w:ascii="Century Gothic" w:hAnsi="Century Gothic"/>
          <w:spacing w:val="-2"/>
          <w:sz w:val="24"/>
          <w:szCs w:val="24"/>
          <w:lang w:val="en-US"/>
        </w:rPr>
        <w:t>Website</w:t>
      </w:r>
      <w:r w:rsidR="00E82F93">
        <w:rPr>
          <w:rFonts w:ascii="Century Gothic" w:hAnsi="Century Gothic"/>
          <w:spacing w:val="-2"/>
          <w:sz w:val="24"/>
          <w:szCs w:val="24"/>
          <w:lang w:val="en-US"/>
        </w:rPr>
        <w:t>.</w:t>
      </w:r>
    </w:p>
    <w:p w14:paraId="05619A76" w14:textId="0C6F5240" w:rsidR="00B149D0" w:rsidRPr="008338BE" w:rsidRDefault="00B149D0" w:rsidP="008338BE">
      <w:pPr>
        <w:pStyle w:val="ListParagraph"/>
        <w:jc w:val="both"/>
        <w:rPr>
          <w:rFonts w:ascii="Century Gothic" w:hAnsi="Century Gothic"/>
          <w:spacing w:val="-2"/>
          <w:sz w:val="24"/>
          <w:szCs w:val="24"/>
          <w:lang w:val="en-US"/>
        </w:rPr>
      </w:pPr>
    </w:p>
    <w:p w14:paraId="25B30943" w14:textId="05345AE9" w:rsidR="00B149D0" w:rsidRPr="008338BE" w:rsidRDefault="00B149D0" w:rsidP="008338BE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b/>
          <w:bCs/>
          <w:color w:val="1C75BC"/>
          <w:spacing w:val="-2"/>
          <w:sz w:val="24"/>
          <w:szCs w:val="24"/>
        </w:rPr>
      </w:pPr>
      <w:r w:rsidRPr="008338BE">
        <w:rPr>
          <w:rFonts w:ascii="Century Gothic" w:hAnsi="Century Gothic"/>
          <w:b/>
          <w:bCs/>
          <w:color w:val="1C75BC"/>
          <w:spacing w:val="-2"/>
          <w:sz w:val="24"/>
          <w:szCs w:val="24"/>
          <w:lang w:val="en-US"/>
        </w:rPr>
        <w:t>CONTACT DETAILS</w:t>
      </w:r>
    </w:p>
    <w:p w14:paraId="43B66692" w14:textId="1C8B989A" w:rsidR="00B149D0" w:rsidRPr="008338BE" w:rsidRDefault="008338BE" w:rsidP="008338BE">
      <w:pPr>
        <w:pStyle w:val="ListParagraph"/>
        <w:jc w:val="both"/>
        <w:rPr>
          <w:rFonts w:ascii="Century Gothic" w:hAnsi="Century Gothic"/>
          <w:spacing w:val="-2"/>
          <w:sz w:val="24"/>
          <w:szCs w:val="24"/>
          <w:lang w:val="en-US"/>
        </w:rPr>
      </w:pPr>
      <w:r>
        <w:rPr>
          <w:rFonts w:ascii="Century Gothic" w:hAnsi="Century Gothic"/>
          <w:spacing w:val="-2"/>
          <w:sz w:val="24"/>
          <w:szCs w:val="24"/>
          <w:lang w:val="en-US"/>
        </w:rPr>
        <w:t>N</w:t>
      </w:r>
      <w:r w:rsidR="00B149D0" w:rsidRPr="008338BE">
        <w:rPr>
          <w:rFonts w:ascii="Century Gothic" w:hAnsi="Century Gothic"/>
          <w:spacing w:val="-2"/>
          <w:sz w:val="24"/>
          <w:szCs w:val="24"/>
          <w:lang w:val="en-US"/>
        </w:rPr>
        <w:t>ame, position, e</w:t>
      </w:r>
      <w:r>
        <w:rPr>
          <w:rFonts w:ascii="Century Gothic" w:hAnsi="Century Gothic"/>
          <w:spacing w:val="-2"/>
          <w:sz w:val="24"/>
          <w:szCs w:val="24"/>
          <w:lang w:val="en-US"/>
        </w:rPr>
        <w:t>-</w:t>
      </w:r>
      <w:r w:rsidR="00B149D0" w:rsidRPr="008338BE">
        <w:rPr>
          <w:rFonts w:ascii="Century Gothic" w:hAnsi="Century Gothic"/>
          <w:spacing w:val="-2"/>
          <w:sz w:val="24"/>
          <w:szCs w:val="24"/>
          <w:lang w:val="en-US"/>
        </w:rPr>
        <w:t>mail, phone</w:t>
      </w:r>
      <w:r w:rsidR="00D16B1F" w:rsidRPr="008338BE">
        <w:rPr>
          <w:rFonts w:ascii="Century Gothic" w:hAnsi="Century Gothic"/>
          <w:spacing w:val="-2"/>
          <w:sz w:val="24"/>
          <w:szCs w:val="24"/>
          <w:lang w:val="en-US"/>
        </w:rPr>
        <w:t xml:space="preserve"> number</w:t>
      </w:r>
      <w:r w:rsidR="00E82F93">
        <w:rPr>
          <w:rFonts w:ascii="Century Gothic" w:hAnsi="Century Gothic"/>
          <w:spacing w:val="-2"/>
          <w:sz w:val="24"/>
          <w:szCs w:val="24"/>
          <w:lang w:val="en-US"/>
        </w:rPr>
        <w:t>.</w:t>
      </w:r>
    </w:p>
    <w:p w14:paraId="444553D6" w14:textId="32AE0B50" w:rsidR="00B149D0" w:rsidRPr="008338BE" w:rsidRDefault="00B149D0" w:rsidP="008338BE">
      <w:pPr>
        <w:pStyle w:val="ListParagraph"/>
        <w:jc w:val="both"/>
        <w:rPr>
          <w:rFonts w:ascii="Century Gothic" w:hAnsi="Century Gothic"/>
          <w:spacing w:val="-2"/>
          <w:sz w:val="24"/>
          <w:szCs w:val="24"/>
          <w:lang w:val="en-US"/>
        </w:rPr>
      </w:pPr>
    </w:p>
    <w:p w14:paraId="3AC0D4A3" w14:textId="77777777" w:rsidR="00B149D0" w:rsidRPr="008338BE" w:rsidRDefault="00B149D0" w:rsidP="008338BE">
      <w:pPr>
        <w:pStyle w:val="ListParagraph"/>
        <w:numPr>
          <w:ilvl w:val="0"/>
          <w:numId w:val="3"/>
        </w:numPr>
        <w:jc w:val="both"/>
        <w:rPr>
          <w:rFonts w:ascii="Century Gothic" w:hAnsi="Century Gothic"/>
          <w:b/>
          <w:bCs/>
          <w:color w:val="1C75BC"/>
          <w:spacing w:val="-2"/>
          <w:sz w:val="24"/>
          <w:szCs w:val="24"/>
        </w:rPr>
      </w:pPr>
      <w:r w:rsidRPr="008338BE">
        <w:rPr>
          <w:rFonts w:ascii="Century Gothic" w:hAnsi="Century Gothic"/>
          <w:b/>
          <w:bCs/>
          <w:color w:val="1C75BC"/>
          <w:spacing w:val="-2"/>
          <w:sz w:val="24"/>
          <w:szCs w:val="24"/>
          <w:lang w:val="en-US"/>
        </w:rPr>
        <w:t>COMPANY REGISTRATION</w:t>
      </w:r>
    </w:p>
    <w:p w14:paraId="59F4DC58" w14:textId="4A3EDFBC" w:rsidR="00B149D0" w:rsidRPr="008338BE" w:rsidRDefault="00EB45FF" w:rsidP="008338BE">
      <w:pPr>
        <w:pStyle w:val="ListParagraph"/>
        <w:jc w:val="both"/>
        <w:rPr>
          <w:rFonts w:ascii="Century Gothic" w:hAnsi="Century Gothic"/>
          <w:spacing w:val="-2"/>
          <w:sz w:val="24"/>
          <w:szCs w:val="24"/>
          <w:lang w:val="en-US"/>
        </w:rPr>
      </w:pPr>
      <w:r>
        <w:rPr>
          <w:rFonts w:ascii="Century Gothic" w:hAnsi="Century Gothic"/>
          <w:spacing w:val="-2"/>
          <w:sz w:val="24"/>
          <w:szCs w:val="24"/>
          <w:lang w:val="en-US"/>
        </w:rPr>
        <w:t xml:space="preserve">Valid Business </w:t>
      </w:r>
      <w:r w:rsidR="00B149D0" w:rsidRPr="008338BE">
        <w:rPr>
          <w:rFonts w:ascii="Century Gothic" w:hAnsi="Century Gothic"/>
          <w:spacing w:val="-2"/>
          <w:sz w:val="24"/>
          <w:szCs w:val="24"/>
          <w:lang w:val="en-US"/>
        </w:rPr>
        <w:t>Registration</w:t>
      </w:r>
      <w:r w:rsidR="00196568" w:rsidRPr="008338BE">
        <w:rPr>
          <w:rFonts w:ascii="Century Gothic" w:hAnsi="Century Gothic"/>
          <w:spacing w:val="-2"/>
          <w:sz w:val="24"/>
          <w:szCs w:val="24"/>
          <w:lang w:val="en-US"/>
        </w:rPr>
        <w:t xml:space="preserve"> or equivalent, valid GRA &amp; NIS Compliance</w:t>
      </w:r>
      <w:r w:rsidR="00E82F93">
        <w:rPr>
          <w:rFonts w:ascii="Century Gothic" w:hAnsi="Century Gothic"/>
          <w:spacing w:val="-2"/>
          <w:sz w:val="24"/>
          <w:szCs w:val="24"/>
          <w:lang w:val="en-US"/>
        </w:rPr>
        <w:t>.</w:t>
      </w:r>
    </w:p>
    <w:p w14:paraId="55679662" w14:textId="77777777" w:rsidR="006B551B" w:rsidRPr="008338BE" w:rsidRDefault="006B551B" w:rsidP="008338BE">
      <w:pPr>
        <w:pStyle w:val="ListParagraph"/>
        <w:jc w:val="both"/>
        <w:rPr>
          <w:rFonts w:ascii="Century Gothic" w:hAnsi="Century Gothic"/>
          <w:b/>
          <w:bCs/>
          <w:color w:val="1C75BC"/>
          <w:spacing w:val="-2"/>
          <w:sz w:val="24"/>
          <w:szCs w:val="24"/>
        </w:rPr>
      </w:pPr>
    </w:p>
    <w:p w14:paraId="6D695606" w14:textId="2204EDA7" w:rsidR="006B551B" w:rsidRPr="008338BE" w:rsidRDefault="006B551B" w:rsidP="00915F1D">
      <w:pPr>
        <w:pStyle w:val="ListParagraph"/>
        <w:numPr>
          <w:ilvl w:val="0"/>
          <w:numId w:val="3"/>
        </w:numPr>
        <w:spacing w:line="360" w:lineRule="auto"/>
        <w:jc w:val="both"/>
        <w:rPr>
          <w:rFonts w:ascii="Century Gothic" w:hAnsi="Century Gothic"/>
          <w:b/>
          <w:bCs/>
          <w:color w:val="1C75BC"/>
          <w:spacing w:val="-2"/>
          <w:sz w:val="24"/>
          <w:szCs w:val="24"/>
        </w:rPr>
      </w:pPr>
      <w:r w:rsidRPr="008338BE">
        <w:rPr>
          <w:rFonts w:ascii="Century Gothic" w:hAnsi="Century Gothic"/>
          <w:b/>
          <w:bCs/>
          <w:color w:val="1C75BC"/>
          <w:spacing w:val="-2"/>
          <w:sz w:val="24"/>
          <w:szCs w:val="24"/>
          <w:lang w:val="en-US"/>
        </w:rPr>
        <w:t>INSTRUCTIONS TO BIDDERS</w:t>
      </w:r>
    </w:p>
    <w:p w14:paraId="21165B86" w14:textId="3469343A" w:rsidR="00AE6B19" w:rsidRPr="007B2BCB" w:rsidRDefault="00AE6B19" w:rsidP="00915F1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pacing w:val="-2"/>
          <w:sz w:val="24"/>
          <w:szCs w:val="24"/>
          <w:lang w:val="en-US"/>
        </w:rPr>
      </w:pPr>
      <w:r w:rsidRPr="007B2BCB">
        <w:rPr>
          <w:rFonts w:ascii="Century Gothic" w:hAnsi="Century Gothic"/>
          <w:spacing w:val="-2"/>
          <w:sz w:val="24"/>
          <w:szCs w:val="24"/>
          <w:lang w:val="en-US"/>
        </w:rPr>
        <w:t xml:space="preserve">All line items must be quoted upon separately as per </w:t>
      </w:r>
      <w:r w:rsidR="007B2BCB" w:rsidRPr="007B2BCB">
        <w:rPr>
          <w:rFonts w:ascii="Century Gothic" w:hAnsi="Century Gothic"/>
          <w:spacing w:val="-2"/>
          <w:sz w:val="24"/>
          <w:szCs w:val="24"/>
          <w:lang w:val="en-US"/>
        </w:rPr>
        <w:t xml:space="preserve">Bill of Quantities. </w:t>
      </w:r>
    </w:p>
    <w:p w14:paraId="339B4837" w14:textId="2C5B1EE5" w:rsidR="00286733" w:rsidRDefault="00723480" w:rsidP="00915F1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b/>
          <w:bCs/>
          <w:i/>
          <w:iCs/>
          <w:spacing w:val="-2"/>
          <w:sz w:val="24"/>
          <w:szCs w:val="24"/>
          <w:lang w:val="en-US"/>
        </w:rPr>
      </w:pPr>
      <w:r w:rsidRPr="00723480">
        <w:rPr>
          <w:rFonts w:ascii="Century Gothic" w:hAnsi="Century Gothic"/>
          <w:b/>
          <w:bCs/>
          <w:i/>
          <w:iCs/>
          <w:spacing w:val="-2"/>
          <w:sz w:val="24"/>
          <w:szCs w:val="24"/>
          <w:lang w:val="en-US"/>
        </w:rPr>
        <w:t xml:space="preserve">To complete </w:t>
      </w:r>
      <w:r w:rsidR="00EB45FF">
        <w:rPr>
          <w:rFonts w:ascii="Century Gothic" w:hAnsi="Century Gothic"/>
          <w:b/>
          <w:bCs/>
          <w:i/>
          <w:iCs/>
          <w:spacing w:val="-2"/>
          <w:sz w:val="24"/>
          <w:szCs w:val="24"/>
          <w:lang w:val="en-US"/>
        </w:rPr>
        <w:t xml:space="preserve">your </w:t>
      </w:r>
      <w:r w:rsidRPr="00723480">
        <w:rPr>
          <w:rFonts w:ascii="Century Gothic" w:hAnsi="Century Gothic"/>
          <w:b/>
          <w:bCs/>
          <w:i/>
          <w:iCs/>
          <w:spacing w:val="-2"/>
          <w:sz w:val="24"/>
          <w:szCs w:val="24"/>
          <w:lang w:val="en-US"/>
        </w:rPr>
        <w:t>submission</w:t>
      </w:r>
      <w:r w:rsidR="007C2D77">
        <w:rPr>
          <w:rFonts w:ascii="Century Gothic" w:hAnsi="Century Gothic"/>
          <w:b/>
          <w:bCs/>
          <w:i/>
          <w:iCs/>
          <w:spacing w:val="-2"/>
          <w:sz w:val="24"/>
          <w:szCs w:val="24"/>
          <w:lang w:val="en-US"/>
        </w:rPr>
        <w:t>,</w:t>
      </w:r>
      <w:r w:rsidRPr="00723480">
        <w:rPr>
          <w:rFonts w:ascii="Century Gothic" w:hAnsi="Century Gothic"/>
          <w:b/>
          <w:bCs/>
          <w:i/>
          <w:iCs/>
          <w:spacing w:val="-2"/>
          <w:sz w:val="24"/>
          <w:szCs w:val="24"/>
          <w:lang w:val="en-US"/>
        </w:rPr>
        <w:t xml:space="preserve"> </w:t>
      </w:r>
      <w:r w:rsidR="00EB45FF">
        <w:rPr>
          <w:rFonts w:ascii="Century Gothic" w:hAnsi="Century Gothic"/>
          <w:b/>
          <w:bCs/>
          <w:i/>
          <w:iCs/>
          <w:spacing w:val="-2"/>
          <w:sz w:val="24"/>
          <w:szCs w:val="24"/>
          <w:lang w:val="en-US"/>
        </w:rPr>
        <w:t xml:space="preserve">the </w:t>
      </w:r>
      <w:r w:rsidR="007B2BCB">
        <w:rPr>
          <w:rFonts w:ascii="Century Gothic" w:hAnsi="Century Gothic"/>
          <w:b/>
          <w:bCs/>
          <w:i/>
          <w:iCs/>
          <w:spacing w:val="-2"/>
          <w:sz w:val="24"/>
          <w:szCs w:val="24"/>
          <w:lang w:val="en-US"/>
        </w:rPr>
        <w:t>B</w:t>
      </w:r>
      <w:r w:rsidR="00D95253">
        <w:rPr>
          <w:rFonts w:ascii="Century Gothic" w:hAnsi="Century Gothic"/>
          <w:b/>
          <w:bCs/>
          <w:i/>
          <w:iCs/>
          <w:spacing w:val="-2"/>
          <w:sz w:val="24"/>
          <w:szCs w:val="24"/>
          <w:lang w:val="en-US"/>
        </w:rPr>
        <w:t xml:space="preserve">ill of </w:t>
      </w:r>
      <w:r w:rsidR="007B2BCB">
        <w:rPr>
          <w:rFonts w:ascii="Century Gothic" w:hAnsi="Century Gothic"/>
          <w:b/>
          <w:bCs/>
          <w:i/>
          <w:iCs/>
          <w:spacing w:val="-2"/>
          <w:sz w:val="24"/>
          <w:szCs w:val="24"/>
          <w:lang w:val="en-US"/>
        </w:rPr>
        <w:t>Q</w:t>
      </w:r>
      <w:r w:rsidR="00D95253">
        <w:rPr>
          <w:rFonts w:ascii="Century Gothic" w:hAnsi="Century Gothic"/>
          <w:b/>
          <w:bCs/>
          <w:i/>
          <w:iCs/>
          <w:spacing w:val="-2"/>
          <w:sz w:val="24"/>
          <w:szCs w:val="24"/>
          <w:lang w:val="en-US"/>
        </w:rPr>
        <w:t xml:space="preserve">uantities can be requested from </w:t>
      </w:r>
      <w:r w:rsidR="00286733" w:rsidRPr="00723480">
        <w:rPr>
          <w:rFonts w:ascii="Century Gothic" w:hAnsi="Century Gothic"/>
          <w:b/>
          <w:bCs/>
          <w:i/>
          <w:iCs/>
          <w:spacing w:val="-2"/>
          <w:sz w:val="24"/>
          <w:szCs w:val="24"/>
          <w:lang w:val="en-US"/>
        </w:rPr>
        <w:t xml:space="preserve">the e-mail address below. </w:t>
      </w:r>
    </w:p>
    <w:p w14:paraId="5483E309" w14:textId="40DD06DF" w:rsidR="00286733" w:rsidRPr="008338BE" w:rsidRDefault="00286733" w:rsidP="00915F1D">
      <w:pPr>
        <w:pStyle w:val="ListParagraph"/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pacing w:val="-2"/>
          <w:sz w:val="24"/>
          <w:szCs w:val="24"/>
          <w:lang w:val="en-US"/>
        </w:rPr>
      </w:pPr>
      <w:r w:rsidRPr="008338BE">
        <w:rPr>
          <w:rFonts w:ascii="Century Gothic" w:hAnsi="Century Gothic"/>
          <w:spacing w:val="-2"/>
          <w:sz w:val="24"/>
          <w:szCs w:val="24"/>
          <w:lang w:val="en-US"/>
        </w:rPr>
        <w:t>All</w:t>
      </w:r>
      <w:r w:rsidR="007B2BCB">
        <w:rPr>
          <w:rFonts w:ascii="Century Gothic" w:hAnsi="Century Gothic"/>
          <w:spacing w:val="-2"/>
          <w:sz w:val="24"/>
          <w:szCs w:val="24"/>
          <w:lang w:val="en-US"/>
        </w:rPr>
        <w:t xml:space="preserve"> </w:t>
      </w:r>
      <w:r w:rsidRPr="008338BE">
        <w:rPr>
          <w:rFonts w:ascii="Century Gothic" w:hAnsi="Century Gothic"/>
          <w:spacing w:val="-2"/>
          <w:sz w:val="24"/>
          <w:szCs w:val="24"/>
          <w:lang w:val="en-US"/>
        </w:rPr>
        <w:t>documents</w:t>
      </w:r>
      <w:r w:rsidR="00563970" w:rsidRPr="008338BE">
        <w:rPr>
          <w:rFonts w:ascii="Century Gothic" w:hAnsi="Century Gothic"/>
          <w:spacing w:val="-2"/>
          <w:sz w:val="24"/>
          <w:szCs w:val="24"/>
          <w:lang w:val="en-US"/>
        </w:rPr>
        <w:t xml:space="preserve"> must be submitted to the e-mail address below</w:t>
      </w:r>
      <w:r w:rsidR="00CE4BCB">
        <w:rPr>
          <w:rFonts w:ascii="Century Gothic" w:hAnsi="Century Gothic"/>
          <w:spacing w:val="-2"/>
          <w:sz w:val="24"/>
          <w:szCs w:val="24"/>
          <w:lang w:val="en-US"/>
        </w:rPr>
        <w:t xml:space="preserve"> </w:t>
      </w:r>
      <w:r w:rsidR="00CE4BCB" w:rsidRPr="00CE4BCB">
        <w:rPr>
          <w:rFonts w:ascii="Century Gothic" w:hAnsi="Century Gothic"/>
          <w:b/>
          <w:bCs/>
          <w:i/>
          <w:iCs/>
          <w:spacing w:val="-2"/>
          <w:sz w:val="24"/>
          <w:szCs w:val="24"/>
          <w:lang w:val="en-US"/>
        </w:rPr>
        <w:t xml:space="preserve">on or before </w:t>
      </w:r>
      <w:r w:rsidR="007B2BCB">
        <w:rPr>
          <w:rFonts w:ascii="Century Gothic" w:hAnsi="Century Gothic"/>
          <w:b/>
          <w:bCs/>
          <w:i/>
          <w:iCs/>
          <w:spacing w:val="-2"/>
          <w:sz w:val="24"/>
          <w:szCs w:val="24"/>
          <w:lang w:val="en-US"/>
        </w:rPr>
        <w:t xml:space="preserve">August </w:t>
      </w:r>
      <w:r w:rsidR="00C71E17">
        <w:rPr>
          <w:rFonts w:ascii="Century Gothic" w:hAnsi="Century Gothic"/>
          <w:b/>
          <w:bCs/>
          <w:i/>
          <w:iCs/>
          <w:spacing w:val="-2"/>
          <w:sz w:val="24"/>
          <w:szCs w:val="24"/>
          <w:lang w:val="en-US"/>
        </w:rPr>
        <w:t>27</w:t>
      </w:r>
      <w:r w:rsidR="00CE4BCB" w:rsidRPr="00CE4BCB">
        <w:rPr>
          <w:rFonts w:ascii="Century Gothic" w:hAnsi="Century Gothic"/>
          <w:b/>
          <w:bCs/>
          <w:i/>
          <w:iCs/>
          <w:spacing w:val="-2"/>
          <w:sz w:val="24"/>
          <w:szCs w:val="24"/>
          <w:lang w:val="en-US"/>
        </w:rPr>
        <w:t>, 2022</w:t>
      </w:r>
      <w:r w:rsidR="00563970" w:rsidRPr="00CE4BCB">
        <w:rPr>
          <w:rFonts w:ascii="Century Gothic" w:hAnsi="Century Gothic"/>
          <w:b/>
          <w:bCs/>
          <w:i/>
          <w:iCs/>
          <w:spacing w:val="-2"/>
          <w:sz w:val="24"/>
          <w:szCs w:val="24"/>
          <w:lang w:val="en-US"/>
        </w:rPr>
        <w:t>.</w:t>
      </w:r>
      <w:r w:rsidR="00563970" w:rsidRPr="008338BE">
        <w:rPr>
          <w:rFonts w:ascii="Century Gothic" w:hAnsi="Century Gothic"/>
          <w:spacing w:val="-2"/>
          <w:sz w:val="24"/>
          <w:szCs w:val="24"/>
          <w:lang w:val="en-US"/>
        </w:rPr>
        <w:t xml:space="preserve"> </w:t>
      </w:r>
      <w:r w:rsidRPr="008338BE">
        <w:rPr>
          <w:rFonts w:ascii="Century Gothic" w:hAnsi="Century Gothic"/>
          <w:spacing w:val="-2"/>
          <w:sz w:val="24"/>
          <w:szCs w:val="24"/>
          <w:lang w:val="en-US"/>
        </w:rPr>
        <w:t xml:space="preserve"> </w:t>
      </w:r>
    </w:p>
    <w:p w14:paraId="20CCC4FC" w14:textId="6FF02F9A" w:rsidR="00E10F8D" w:rsidRPr="00A45139" w:rsidRDefault="00E10F8D" w:rsidP="00A45139">
      <w:pPr>
        <w:rPr>
          <w:rStyle w:val="IntenseReference"/>
          <w:rFonts w:ascii="Century Gothic" w:hAnsi="Century Gothic" w:cstheme="minorHAnsi"/>
          <w:b w:val="0"/>
          <w:bCs w:val="0"/>
          <w:smallCaps w:val="0"/>
          <w:color w:val="auto"/>
          <w:spacing w:val="-10"/>
          <w:sz w:val="24"/>
          <w:szCs w:val="24"/>
        </w:rPr>
      </w:pPr>
    </w:p>
    <w:p w14:paraId="12216AF4" w14:textId="77777777" w:rsidR="001F7753" w:rsidRDefault="001F7753" w:rsidP="00A45139">
      <w:pPr>
        <w:jc w:val="center"/>
        <w:rPr>
          <w:rFonts w:ascii="Century Gothic" w:hAnsi="Century Gothic"/>
          <w:spacing w:val="-2"/>
          <w:sz w:val="24"/>
          <w:szCs w:val="24"/>
        </w:rPr>
      </w:pPr>
    </w:p>
    <w:p w14:paraId="16531494" w14:textId="692D83AD" w:rsidR="000D34D9" w:rsidRDefault="0037626B" w:rsidP="00A45139">
      <w:pPr>
        <w:jc w:val="center"/>
        <w:rPr>
          <w:rFonts w:eastAsiaTheme="minorHAnsi" w:cstheme="minorBidi"/>
          <w:b/>
          <w:bCs/>
          <w:color w:val="1C75BC"/>
          <w:spacing w:val="-2"/>
          <w:sz w:val="24"/>
          <w:szCs w:val="24"/>
          <w:lang w:val="en-US" w:eastAsia="en-US"/>
        </w:rPr>
      </w:pPr>
      <w:r>
        <w:rPr>
          <w:rFonts w:ascii="Century Gothic" w:hAnsi="Century Gothic"/>
          <w:spacing w:val="-2"/>
          <w:sz w:val="24"/>
          <w:szCs w:val="24"/>
        </w:rPr>
        <w:br/>
      </w:r>
      <w:r w:rsidR="00A45139">
        <w:rPr>
          <w:rFonts w:ascii="Century Gothic" w:hAnsi="Century Gothic"/>
          <w:spacing w:val="-2"/>
          <w:sz w:val="24"/>
          <w:szCs w:val="24"/>
        </w:rPr>
        <w:t>E</w:t>
      </w:r>
      <w:r w:rsidR="000D34D9" w:rsidRPr="00D16B1F">
        <w:rPr>
          <w:rFonts w:ascii="Century Gothic" w:hAnsi="Century Gothic"/>
          <w:spacing w:val="-2"/>
          <w:sz w:val="24"/>
          <w:szCs w:val="24"/>
        </w:rPr>
        <w:t>mail:</w:t>
      </w:r>
      <w:r w:rsidR="000D34D9" w:rsidRPr="00D16B1F">
        <w:rPr>
          <w:rFonts w:ascii="Century Gothic" w:hAnsi="Century Gothic"/>
          <w:color w:val="1C75BC"/>
          <w:spacing w:val="-2"/>
          <w:sz w:val="24"/>
          <w:szCs w:val="24"/>
        </w:rPr>
        <w:t xml:space="preserve"> </w:t>
      </w:r>
      <w:r w:rsidR="0093091B" w:rsidRPr="0037626B">
        <w:rPr>
          <w:rFonts w:ascii="Century Gothic" w:eastAsiaTheme="minorHAnsi" w:hAnsi="Century Gothic" w:cstheme="minorBidi"/>
          <w:b/>
          <w:bCs/>
          <w:color w:val="1C75BC"/>
          <w:spacing w:val="-2"/>
          <w:sz w:val="24"/>
          <w:szCs w:val="24"/>
          <w:lang w:val="en-US" w:eastAsia="en-US"/>
        </w:rPr>
        <w:t>gysbi.</w:t>
      </w:r>
      <w:hyperlink r:id="rId8" w:history="1">
        <w:r w:rsidRPr="0037626B">
          <w:rPr>
            <w:rFonts w:eastAsiaTheme="minorHAnsi" w:cstheme="minorBidi"/>
            <w:b/>
            <w:bCs/>
            <w:color w:val="1C75BC"/>
            <w:spacing w:val="-2"/>
            <w:sz w:val="24"/>
            <w:szCs w:val="24"/>
            <w:lang w:val="en-US" w:eastAsia="en-US"/>
          </w:rPr>
          <w:t>contracts@gysbi.com</w:t>
        </w:r>
      </w:hyperlink>
    </w:p>
    <w:p w14:paraId="6287748C" w14:textId="018F0032" w:rsidR="00CC39AB" w:rsidRDefault="00CC39AB" w:rsidP="00B149D0">
      <w:pPr>
        <w:jc w:val="center"/>
        <w:rPr>
          <w:rFonts w:eastAsiaTheme="minorHAnsi" w:cstheme="minorBidi"/>
          <w:b/>
          <w:bCs/>
          <w:color w:val="1C75BC"/>
          <w:spacing w:val="-2"/>
          <w:sz w:val="24"/>
          <w:szCs w:val="24"/>
          <w:lang w:val="en-US" w:eastAsia="en-US"/>
        </w:rPr>
      </w:pPr>
    </w:p>
    <w:p w14:paraId="2400100C" w14:textId="77777777" w:rsidR="00CC39AB" w:rsidRDefault="00CC39AB" w:rsidP="00CC39AB">
      <w:pPr>
        <w:jc w:val="right"/>
        <w:rPr>
          <w:rFonts w:eastAsiaTheme="minorHAnsi" w:cstheme="minorBidi"/>
          <w:b/>
          <w:bCs/>
          <w:color w:val="1C75BC"/>
          <w:spacing w:val="-2"/>
          <w:sz w:val="24"/>
          <w:szCs w:val="24"/>
          <w:lang w:val="en-US" w:eastAsia="en-US"/>
        </w:rPr>
      </w:pPr>
    </w:p>
    <w:p w14:paraId="6E54180D" w14:textId="77777777" w:rsidR="00CC39AB" w:rsidRDefault="00CC39AB" w:rsidP="00CC39AB">
      <w:pPr>
        <w:jc w:val="right"/>
        <w:rPr>
          <w:rFonts w:eastAsiaTheme="minorHAnsi" w:cstheme="minorBidi"/>
          <w:b/>
          <w:bCs/>
          <w:color w:val="1C75BC"/>
          <w:spacing w:val="-2"/>
          <w:sz w:val="24"/>
          <w:szCs w:val="24"/>
          <w:lang w:val="en-US" w:eastAsia="en-US"/>
        </w:rPr>
      </w:pPr>
    </w:p>
    <w:p w14:paraId="41DF3F29" w14:textId="77777777" w:rsidR="00CC39AB" w:rsidRDefault="00CC39AB" w:rsidP="00CC39AB">
      <w:pPr>
        <w:jc w:val="right"/>
        <w:rPr>
          <w:rFonts w:eastAsiaTheme="minorHAnsi" w:cstheme="minorBidi"/>
          <w:b/>
          <w:bCs/>
          <w:color w:val="1C75BC"/>
          <w:spacing w:val="-2"/>
          <w:sz w:val="24"/>
          <w:szCs w:val="24"/>
          <w:lang w:val="en-US" w:eastAsia="en-US"/>
        </w:rPr>
      </w:pPr>
    </w:p>
    <w:sectPr w:rsidR="00CC39AB" w:rsidSect="001C5B28">
      <w:headerReference w:type="default" r:id="rId9"/>
      <w:footerReference w:type="default" r:id="rId10"/>
      <w:pgSz w:w="12240" w:h="15840"/>
      <w:pgMar w:top="1843" w:right="1418" w:bottom="1440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3DED28" w14:textId="77777777" w:rsidR="003F21AC" w:rsidRDefault="003F21AC" w:rsidP="001C5B28">
      <w:r>
        <w:separator/>
      </w:r>
    </w:p>
  </w:endnote>
  <w:endnote w:type="continuationSeparator" w:id="0">
    <w:p w14:paraId="5BD1E1B4" w14:textId="77777777" w:rsidR="003F21AC" w:rsidRDefault="003F21AC" w:rsidP="001C5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Grande">
    <w:altName w:val="Segoe UI"/>
    <w:charset w:val="00"/>
    <w:family w:val="auto"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751FA4" w14:textId="3112DAEA" w:rsidR="00837A87" w:rsidRDefault="00E91E5D">
    <w:pPr>
      <w:pStyle w:val="Footer"/>
    </w:pPr>
    <w:r>
      <w:t>August 11</w:t>
    </w:r>
    <w:r w:rsidR="00837A87">
      <w:t>, 2022</w:t>
    </w:r>
  </w:p>
  <w:p w14:paraId="6E72725F" w14:textId="060F69B2" w:rsidR="0057360C" w:rsidRPr="00B149D0" w:rsidRDefault="0057360C" w:rsidP="0057360C">
    <w:pPr>
      <w:rPr>
        <w:b/>
        <w:bCs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FAD2F9" w14:textId="77777777" w:rsidR="003F21AC" w:rsidRDefault="003F21AC" w:rsidP="001C5B28">
      <w:r>
        <w:separator/>
      </w:r>
    </w:p>
  </w:footnote>
  <w:footnote w:type="continuationSeparator" w:id="0">
    <w:p w14:paraId="09C3649C" w14:textId="77777777" w:rsidR="003F21AC" w:rsidRDefault="003F21AC" w:rsidP="001C5B2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65DDD6" w14:textId="16F7ACDF" w:rsidR="00E32921" w:rsidRDefault="00E32921" w:rsidP="0057360C">
    <w:pPr>
      <w:pStyle w:val="Header"/>
      <w:tabs>
        <w:tab w:val="clear" w:pos="4320"/>
        <w:tab w:val="clear" w:pos="8640"/>
        <w:tab w:val="left" w:pos="7665"/>
      </w:tabs>
    </w:pPr>
    <w:r>
      <w:rPr>
        <w:noProof/>
      </w:rPr>
      <w:drawing>
        <wp:anchor distT="0" distB="0" distL="114300" distR="114300" simplePos="0" relativeHeight="251658240" behindDoc="1" locked="0" layoutInCell="1" allowOverlap="1" wp14:anchorId="3CC447B9" wp14:editId="5100640A">
          <wp:simplePos x="0" y="0"/>
          <wp:positionH relativeFrom="column">
            <wp:posOffset>-914401</wp:posOffset>
          </wp:positionH>
          <wp:positionV relativeFrom="paragraph">
            <wp:posOffset>-536575</wp:posOffset>
          </wp:positionV>
          <wp:extent cx="7860647" cy="10172700"/>
          <wp:effectExtent l="0" t="0" r="0" b="0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GYSBI Letterhead 02-01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860647" cy="101727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57360C">
      <w:tab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AB5880"/>
    <w:multiLevelType w:val="hybridMultilevel"/>
    <w:tmpl w:val="900A3EE0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226A45"/>
    <w:multiLevelType w:val="hybridMultilevel"/>
    <w:tmpl w:val="413E37FC"/>
    <w:lvl w:ilvl="0" w:tplc="200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5AF5B33"/>
    <w:multiLevelType w:val="hybridMultilevel"/>
    <w:tmpl w:val="FA74D12E"/>
    <w:lvl w:ilvl="0" w:tplc="2000000F">
      <w:start w:val="1"/>
      <w:numFmt w:val="decimal"/>
      <w:lvlText w:val="%1."/>
      <w:lvlJc w:val="left"/>
      <w:pPr>
        <w:ind w:left="720" w:hanging="360"/>
      </w:p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0075589"/>
    <w:multiLevelType w:val="hybridMultilevel"/>
    <w:tmpl w:val="46243406"/>
    <w:lvl w:ilvl="0" w:tplc="3BC09DFE">
      <w:start w:val="1"/>
      <w:numFmt w:val="decimal"/>
      <w:lvlText w:val="%1."/>
      <w:lvlJc w:val="left"/>
      <w:pPr>
        <w:ind w:left="1080" w:hanging="360"/>
      </w:pPr>
      <w:rPr>
        <w:rFonts w:hint="default"/>
        <w:b w:val="0"/>
        <w:bCs w:val="0"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683F79B5"/>
    <w:multiLevelType w:val="hybridMultilevel"/>
    <w:tmpl w:val="2EAA9E4E"/>
    <w:lvl w:ilvl="0" w:tplc="157C9AD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1960139">
    <w:abstractNumId w:val="1"/>
  </w:num>
  <w:num w:numId="2" w16cid:durableId="1616400427">
    <w:abstractNumId w:val="2"/>
  </w:num>
  <w:num w:numId="3" w16cid:durableId="730276633">
    <w:abstractNumId w:val="0"/>
  </w:num>
  <w:num w:numId="4" w16cid:durableId="1911160854">
    <w:abstractNumId w:val="4"/>
  </w:num>
  <w:num w:numId="5" w16cid:durableId="145637118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 w16cid:durableId="109918308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B2B9F"/>
    <w:rsid w:val="00050E78"/>
    <w:rsid w:val="000B6FCC"/>
    <w:rsid w:val="000D087F"/>
    <w:rsid w:val="000D244B"/>
    <w:rsid w:val="000D34D9"/>
    <w:rsid w:val="000E6A62"/>
    <w:rsid w:val="000F39E8"/>
    <w:rsid w:val="001439BF"/>
    <w:rsid w:val="00166323"/>
    <w:rsid w:val="00187AFE"/>
    <w:rsid w:val="00196568"/>
    <w:rsid w:val="001A3AB1"/>
    <w:rsid w:val="001C525B"/>
    <w:rsid w:val="001C5B28"/>
    <w:rsid w:val="001E130C"/>
    <w:rsid w:val="001E4251"/>
    <w:rsid w:val="001F7753"/>
    <w:rsid w:val="002157AD"/>
    <w:rsid w:val="002178DC"/>
    <w:rsid w:val="0023159D"/>
    <w:rsid w:val="00234B49"/>
    <w:rsid w:val="00246642"/>
    <w:rsid w:val="00253777"/>
    <w:rsid w:val="00261725"/>
    <w:rsid w:val="00271CF2"/>
    <w:rsid w:val="00286733"/>
    <w:rsid w:val="002A644E"/>
    <w:rsid w:val="002B11CE"/>
    <w:rsid w:val="002B11EC"/>
    <w:rsid w:val="002C20BE"/>
    <w:rsid w:val="002C7A10"/>
    <w:rsid w:val="002E460E"/>
    <w:rsid w:val="00300F45"/>
    <w:rsid w:val="00333C3B"/>
    <w:rsid w:val="00342A25"/>
    <w:rsid w:val="0037626B"/>
    <w:rsid w:val="00376FC6"/>
    <w:rsid w:val="003946E6"/>
    <w:rsid w:val="003F21AC"/>
    <w:rsid w:val="003F5A23"/>
    <w:rsid w:val="0041405A"/>
    <w:rsid w:val="0046112B"/>
    <w:rsid w:val="00473513"/>
    <w:rsid w:val="004857C0"/>
    <w:rsid w:val="004938A5"/>
    <w:rsid w:val="004A07CE"/>
    <w:rsid w:val="00516A37"/>
    <w:rsid w:val="0054572C"/>
    <w:rsid w:val="00554B43"/>
    <w:rsid w:val="00563970"/>
    <w:rsid w:val="0057360C"/>
    <w:rsid w:val="005779FD"/>
    <w:rsid w:val="00593039"/>
    <w:rsid w:val="00595225"/>
    <w:rsid w:val="005B2168"/>
    <w:rsid w:val="005B2B9F"/>
    <w:rsid w:val="006608F9"/>
    <w:rsid w:val="0069141B"/>
    <w:rsid w:val="006A6BA4"/>
    <w:rsid w:val="006A7432"/>
    <w:rsid w:val="006B551B"/>
    <w:rsid w:val="006D3DF4"/>
    <w:rsid w:val="00723480"/>
    <w:rsid w:val="00731683"/>
    <w:rsid w:val="007730CA"/>
    <w:rsid w:val="00785A8C"/>
    <w:rsid w:val="0079430C"/>
    <w:rsid w:val="007A1735"/>
    <w:rsid w:val="007A4A20"/>
    <w:rsid w:val="007B1809"/>
    <w:rsid w:val="007B2BCB"/>
    <w:rsid w:val="007C2D77"/>
    <w:rsid w:val="008338BE"/>
    <w:rsid w:val="00837A87"/>
    <w:rsid w:val="008527B8"/>
    <w:rsid w:val="008658CD"/>
    <w:rsid w:val="008D736E"/>
    <w:rsid w:val="008F3507"/>
    <w:rsid w:val="008F7D36"/>
    <w:rsid w:val="00901228"/>
    <w:rsid w:val="00915439"/>
    <w:rsid w:val="00915F1D"/>
    <w:rsid w:val="00923767"/>
    <w:rsid w:val="0093091B"/>
    <w:rsid w:val="00946F36"/>
    <w:rsid w:val="0097722E"/>
    <w:rsid w:val="009C462B"/>
    <w:rsid w:val="009E5B83"/>
    <w:rsid w:val="009E73C4"/>
    <w:rsid w:val="009F3DFF"/>
    <w:rsid w:val="00A14226"/>
    <w:rsid w:val="00A45139"/>
    <w:rsid w:val="00A610CF"/>
    <w:rsid w:val="00A712B8"/>
    <w:rsid w:val="00AB3B95"/>
    <w:rsid w:val="00AE6B19"/>
    <w:rsid w:val="00AF4649"/>
    <w:rsid w:val="00B149D0"/>
    <w:rsid w:val="00B178ED"/>
    <w:rsid w:val="00B3689D"/>
    <w:rsid w:val="00B7552E"/>
    <w:rsid w:val="00B7703A"/>
    <w:rsid w:val="00B84CA5"/>
    <w:rsid w:val="00B863B9"/>
    <w:rsid w:val="00B90AE7"/>
    <w:rsid w:val="00BA70DA"/>
    <w:rsid w:val="00C0498B"/>
    <w:rsid w:val="00C07F68"/>
    <w:rsid w:val="00C154CE"/>
    <w:rsid w:val="00C26863"/>
    <w:rsid w:val="00C3305F"/>
    <w:rsid w:val="00C34EB5"/>
    <w:rsid w:val="00C351F6"/>
    <w:rsid w:val="00C35BE7"/>
    <w:rsid w:val="00C45F02"/>
    <w:rsid w:val="00C71E17"/>
    <w:rsid w:val="00C77E09"/>
    <w:rsid w:val="00CA06D9"/>
    <w:rsid w:val="00CB0979"/>
    <w:rsid w:val="00CC39AB"/>
    <w:rsid w:val="00CD4042"/>
    <w:rsid w:val="00CE4BCB"/>
    <w:rsid w:val="00CE7F99"/>
    <w:rsid w:val="00D1276E"/>
    <w:rsid w:val="00D16B1F"/>
    <w:rsid w:val="00D24F2B"/>
    <w:rsid w:val="00D34489"/>
    <w:rsid w:val="00D4636B"/>
    <w:rsid w:val="00D5389F"/>
    <w:rsid w:val="00D5765C"/>
    <w:rsid w:val="00D71CBF"/>
    <w:rsid w:val="00D95253"/>
    <w:rsid w:val="00DB554E"/>
    <w:rsid w:val="00E10F8D"/>
    <w:rsid w:val="00E32921"/>
    <w:rsid w:val="00E55271"/>
    <w:rsid w:val="00E73E53"/>
    <w:rsid w:val="00E82F93"/>
    <w:rsid w:val="00E91E5D"/>
    <w:rsid w:val="00EB45FF"/>
    <w:rsid w:val="00ED14D1"/>
    <w:rsid w:val="00F41C64"/>
    <w:rsid w:val="00F81594"/>
    <w:rsid w:val="00F8568F"/>
    <w:rsid w:val="00FA2444"/>
    <w:rsid w:val="00FB0F41"/>
    <w:rsid w:val="00FC0BF1"/>
    <w:rsid w:val="00FD71A4"/>
    <w:rsid w:val="00FE0A38"/>
    <w:rsid w:val="00FE0C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1182578D"/>
  <w14:defaultImageDpi w14:val="300"/>
  <w15:docId w15:val="{02A68DC5-8D9B-4970-878A-27E37AEED3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2B9F"/>
    <w:rPr>
      <w:rFonts w:ascii="Arial" w:eastAsia="Times New Roman" w:hAnsi="Arial" w:cs="Times New Roman"/>
      <w:sz w:val="20"/>
      <w:szCs w:val="20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C5B2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C5B28"/>
  </w:style>
  <w:style w:type="paragraph" w:styleId="Footer">
    <w:name w:val="footer"/>
    <w:basedOn w:val="Normal"/>
    <w:link w:val="FooterChar"/>
    <w:uiPriority w:val="99"/>
    <w:unhideWhenUsed/>
    <w:rsid w:val="001C5B2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C5B28"/>
  </w:style>
  <w:style w:type="paragraph" w:styleId="BalloonText">
    <w:name w:val="Balloon Text"/>
    <w:basedOn w:val="Normal"/>
    <w:link w:val="BalloonTextChar"/>
    <w:uiPriority w:val="99"/>
    <w:semiHidden/>
    <w:unhideWhenUsed/>
    <w:rsid w:val="001C5B2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C5B28"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0D34D9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x-none" w:eastAsia="en-US"/>
    </w:rPr>
  </w:style>
  <w:style w:type="character" w:styleId="IntenseReference">
    <w:name w:val="Intense Reference"/>
    <w:basedOn w:val="DefaultParagraphFont"/>
    <w:uiPriority w:val="32"/>
    <w:qFormat/>
    <w:rsid w:val="000D34D9"/>
    <w:rPr>
      <w:b/>
      <w:bCs/>
      <w:smallCaps/>
      <w:color w:val="4F81BD" w:themeColor="accent1"/>
      <w:spacing w:val="5"/>
    </w:rPr>
  </w:style>
  <w:style w:type="character" w:styleId="Hyperlink">
    <w:name w:val="Hyperlink"/>
    <w:basedOn w:val="DefaultParagraphFont"/>
    <w:uiPriority w:val="99"/>
    <w:unhideWhenUsed/>
    <w:rsid w:val="000D34D9"/>
    <w:rPr>
      <w:color w:val="0000FF" w:themeColor="hyperlink"/>
      <w:u w:val="single"/>
    </w:rPr>
  </w:style>
  <w:style w:type="table" w:styleId="TableGrid">
    <w:name w:val="Table Grid"/>
    <w:basedOn w:val="TableNormal"/>
    <w:uiPriority w:val="39"/>
    <w:rsid w:val="000D34D9"/>
    <w:rPr>
      <w:rFonts w:eastAsiaTheme="minorHAns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D34D9"/>
    <w:pPr>
      <w:autoSpaceDE w:val="0"/>
      <w:autoSpaceDN w:val="0"/>
      <w:adjustRightInd w:val="0"/>
    </w:pPr>
    <w:rPr>
      <w:rFonts w:ascii="Arial" w:eastAsiaTheme="minorHAnsi" w:hAnsi="Arial" w:cs="Arial"/>
      <w:color w:val="000000"/>
    </w:rPr>
  </w:style>
  <w:style w:type="character" w:styleId="UnresolvedMention">
    <w:name w:val="Unresolved Mention"/>
    <w:basedOn w:val="DefaultParagraphFont"/>
    <w:uiPriority w:val="99"/>
    <w:semiHidden/>
    <w:unhideWhenUsed/>
    <w:rsid w:val="00B149D0"/>
    <w:rPr>
      <w:color w:val="605E5C"/>
      <w:shd w:val="clear" w:color="auto" w:fill="E1DFDD"/>
    </w:rPr>
  </w:style>
  <w:style w:type="paragraph" w:styleId="NoSpacing">
    <w:name w:val="No Spacing"/>
    <w:uiPriority w:val="1"/>
    <w:qFormat/>
    <w:rsid w:val="008527B8"/>
    <w:rPr>
      <w:rFonts w:ascii="Arial" w:eastAsia="Times New Roman" w:hAnsi="Arial" w:cs="Times New Roman"/>
      <w:sz w:val="20"/>
      <w:szCs w:val="20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6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0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85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95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40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ontracts@gysbi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klowden.GYSBI\Downloads\GYSBI%20Letterhead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1D40307-883B-45F0-AFAA-72D6EEA448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GYSBI Letterhead Template</Template>
  <TotalTime>126</TotalTime>
  <Pages>1</Pages>
  <Words>125</Words>
  <Characters>719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Sean Hill</dc:creator>
  <cp:keywords/>
  <dc:description/>
  <cp:lastModifiedBy>Kristin Lowden</cp:lastModifiedBy>
  <cp:revision>5</cp:revision>
  <cp:lastPrinted>2022-05-13T16:44:00Z</cp:lastPrinted>
  <dcterms:created xsi:type="dcterms:W3CDTF">2022-07-18T23:13:00Z</dcterms:created>
  <dcterms:modified xsi:type="dcterms:W3CDTF">2022-08-12T19:58:00Z</dcterms:modified>
</cp:coreProperties>
</file>