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3BDA" w14:textId="0661224C" w:rsidR="000D34D9" w:rsidRPr="00D178A4" w:rsidRDefault="00276DB8" w:rsidP="00D178A4">
      <w:pPr>
        <w:spacing w:line="360" w:lineRule="auto"/>
        <w:jc w:val="center"/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</w:pPr>
      <w:r w:rsidRPr="00D178A4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 xml:space="preserve">EXPRESSION OF INTEREST </w:t>
      </w:r>
    </w:p>
    <w:p w14:paraId="4E4E22F0" w14:textId="13B75C4D" w:rsidR="000D34D9" w:rsidRDefault="00276DB8" w:rsidP="00D178A4">
      <w:pPr>
        <w:spacing w:line="360" w:lineRule="auto"/>
        <w:jc w:val="center"/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</w:pPr>
      <w:r w:rsidRPr="00D178A4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 xml:space="preserve">PROVISION OF DESIGN SERVICES </w:t>
      </w:r>
    </w:p>
    <w:p w14:paraId="68EDD4A3" w14:textId="07036834" w:rsidR="000D34D9" w:rsidRPr="0016220C" w:rsidRDefault="000D34D9" w:rsidP="000D34D9">
      <w:pPr>
        <w:jc w:val="center"/>
        <w:rPr>
          <w:rStyle w:val="IntenseReference"/>
          <w:rFonts w:ascii="Century Gothic" w:hAnsi="Century Gothic"/>
          <w:color w:val="auto"/>
          <w:sz w:val="24"/>
          <w:szCs w:val="24"/>
        </w:rPr>
      </w:pPr>
    </w:p>
    <w:p w14:paraId="75DA1053" w14:textId="73CA111B" w:rsidR="000D34D9" w:rsidRPr="005038F1" w:rsidRDefault="00271CF2" w:rsidP="00D178A4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Guyana Shore Base Inc. hereby invites </w:t>
      </w:r>
      <w:r w:rsidR="00CA0C99" w:rsidRPr="005038F1">
        <w:rPr>
          <w:rFonts w:ascii="Century Gothic" w:hAnsi="Century Gothic"/>
          <w:color w:val="000000"/>
          <w:sz w:val="24"/>
          <w:szCs w:val="24"/>
        </w:rPr>
        <w:t>architectural and engineering firms</w:t>
      </w:r>
      <w:r w:rsidR="00CA0C99" w:rsidRPr="005038F1">
        <w:rPr>
          <w:color w:val="000000"/>
          <w:sz w:val="24"/>
          <w:szCs w:val="24"/>
        </w:rPr>
        <w:t> </w:t>
      </w:r>
      <w:r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to submit </w:t>
      </w:r>
      <w:r w:rsidR="00276DB8"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your </w:t>
      </w:r>
      <w:r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Expression</w:t>
      </w:r>
      <w:r w:rsidR="00276DB8"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s</w:t>
      </w:r>
      <w:r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of Interest to participate </w:t>
      </w:r>
      <w:r w:rsidR="00276DB8"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in </w:t>
      </w:r>
      <w:r w:rsidRPr="005038F1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the </w:t>
      </w:r>
      <w:r w:rsidR="00276DB8" w:rsidRPr="005038F1"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  <w:t>Design of an Office Building</w:t>
      </w:r>
      <w:r w:rsidR="001F3790" w:rsidRPr="005038F1"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  <w:t xml:space="preserve"> </w:t>
      </w:r>
      <w:r w:rsidR="001F3790" w:rsidRPr="005038F1">
        <w:rPr>
          <w:rFonts w:ascii="Century Gothic" w:hAnsi="Century Gothic"/>
          <w:color w:val="000000"/>
          <w:sz w:val="24"/>
          <w:szCs w:val="24"/>
        </w:rPr>
        <w:t xml:space="preserve">at our </w:t>
      </w:r>
      <w:r w:rsidR="00F24C7A" w:rsidRPr="005038F1">
        <w:rPr>
          <w:rFonts w:ascii="Century Gothic" w:hAnsi="Century Gothic"/>
          <w:color w:val="000000"/>
          <w:sz w:val="24"/>
          <w:szCs w:val="24"/>
        </w:rPr>
        <w:t>Shorebase</w:t>
      </w:r>
      <w:r w:rsidR="001F3790" w:rsidRPr="005038F1">
        <w:rPr>
          <w:rFonts w:ascii="Century Gothic" w:hAnsi="Century Gothic"/>
          <w:color w:val="000000"/>
          <w:sz w:val="24"/>
          <w:szCs w:val="24"/>
        </w:rPr>
        <w:t xml:space="preserve"> facility in Houston, </w:t>
      </w:r>
      <w:r w:rsidR="001F3790" w:rsidRPr="00F24C7A">
        <w:rPr>
          <w:rFonts w:ascii="Century Gothic" w:hAnsi="Century Gothic"/>
          <w:color w:val="000000"/>
          <w:sz w:val="24"/>
          <w:szCs w:val="24"/>
        </w:rPr>
        <w:t>Greater Georgetown</w:t>
      </w:r>
      <w:r w:rsidR="0016220C" w:rsidRPr="00F24C7A">
        <w:rPr>
          <w:b/>
          <w:bCs/>
          <w:color w:val="000000"/>
          <w:sz w:val="24"/>
          <w:szCs w:val="24"/>
        </w:rPr>
        <w:t>.</w:t>
      </w:r>
    </w:p>
    <w:p w14:paraId="05563546" w14:textId="436ACC2D" w:rsidR="00443901" w:rsidRPr="005038F1" w:rsidRDefault="00443901" w:rsidP="00D178A4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84EAE50" w14:textId="5F8B0D0C" w:rsidR="00187137" w:rsidRPr="005038F1" w:rsidRDefault="00187137" w:rsidP="00D178A4">
      <w:pPr>
        <w:spacing w:line="276" w:lineRule="auto"/>
        <w:jc w:val="both"/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</w:pPr>
      <w:r w:rsidRP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 xml:space="preserve">Your submission must include the following information: </w:t>
      </w:r>
    </w:p>
    <w:p w14:paraId="74806F88" w14:textId="7E439D01" w:rsidR="00187137" w:rsidRPr="005038F1" w:rsidRDefault="00187137" w:rsidP="00D178A4">
      <w:pPr>
        <w:spacing w:line="276" w:lineRule="auto"/>
        <w:jc w:val="both"/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</w:pPr>
    </w:p>
    <w:p w14:paraId="02EB1F16" w14:textId="3BC1951F" w:rsidR="00187137" w:rsidRPr="005038F1" w:rsidRDefault="00F24C7A" w:rsidP="00D178A4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</w:pPr>
      <w:r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>P</w:t>
      </w:r>
      <w:r w:rsid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>rofile</w:t>
      </w:r>
      <w:r w:rsidR="00187137" w:rsidRP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 xml:space="preserve"> of key staff that will be working on the projec</w:t>
      </w:r>
      <w:r w:rsidR="007433FA" w:rsidRP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>t</w:t>
      </w:r>
      <w:r w:rsid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>.</w:t>
      </w:r>
    </w:p>
    <w:p w14:paraId="24015613" w14:textId="60A876D2" w:rsidR="007433FA" w:rsidRPr="005038F1" w:rsidRDefault="007433FA" w:rsidP="00D178A4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</w:pPr>
      <w:r w:rsidRP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>List</w:t>
      </w:r>
      <w:r w:rsid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 xml:space="preserve"> </w:t>
      </w:r>
      <w:r w:rsidRPr="005038F1">
        <w:rPr>
          <w:rStyle w:val="IntenseReference"/>
          <w:rFonts w:ascii="Century Gothic" w:hAnsi="Century Gothic"/>
          <w:b w:val="0"/>
          <w:bCs w:val="0"/>
          <w:smallCaps w:val="0"/>
          <w:color w:val="auto"/>
          <w:spacing w:val="0"/>
          <w:sz w:val="24"/>
          <w:szCs w:val="24"/>
          <w:lang w:val="en-US"/>
        </w:rPr>
        <w:t xml:space="preserve">of similar projects executed, name of client, value of project and images. </w:t>
      </w:r>
    </w:p>
    <w:p w14:paraId="59A677A0" w14:textId="62480FDD" w:rsidR="00271CF2" w:rsidRPr="005038F1" w:rsidRDefault="00271CF2" w:rsidP="00D178A4">
      <w:pPr>
        <w:pStyle w:val="NoSpacing"/>
      </w:pPr>
    </w:p>
    <w:p w14:paraId="0BC7D874" w14:textId="541AAFD3" w:rsidR="00B149D0" w:rsidRPr="005038F1" w:rsidRDefault="00B149D0" w:rsidP="005038F1">
      <w:pPr>
        <w:jc w:val="both"/>
        <w:rPr>
          <w:rFonts w:ascii="Century Gothic" w:eastAsiaTheme="minorHAnsi" w:hAnsi="Century Gothic" w:cstheme="minorBidi"/>
          <w:spacing w:val="-2"/>
          <w:sz w:val="24"/>
          <w:szCs w:val="24"/>
          <w:lang w:val="en-US" w:eastAsia="en-US"/>
        </w:rPr>
      </w:pPr>
    </w:p>
    <w:p w14:paraId="1892DB3A" w14:textId="61FA69EB" w:rsidR="005038F1" w:rsidRPr="000F140C" w:rsidRDefault="00B149D0" w:rsidP="005038F1">
      <w:pPr>
        <w:jc w:val="both"/>
        <w:rPr>
          <w:rFonts w:ascii="Century Gothic" w:hAnsi="Century Gothic"/>
          <w:b/>
          <w:bCs/>
          <w:i/>
          <w:iCs/>
          <w:spacing w:val="-2"/>
          <w:sz w:val="24"/>
          <w:szCs w:val="24"/>
        </w:rPr>
      </w:pPr>
      <w:r w:rsidRPr="005038F1">
        <w:rPr>
          <w:rFonts w:ascii="Century Gothic" w:hAnsi="Century Gothic"/>
          <w:spacing w:val="-2"/>
          <w:sz w:val="24"/>
          <w:szCs w:val="24"/>
        </w:rPr>
        <w:t>Expression</w:t>
      </w:r>
      <w:r w:rsidR="005038F1" w:rsidRPr="005038F1">
        <w:rPr>
          <w:rFonts w:ascii="Century Gothic" w:hAnsi="Century Gothic"/>
          <w:spacing w:val="-2"/>
          <w:sz w:val="24"/>
          <w:szCs w:val="24"/>
        </w:rPr>
        <w:t>s</w:t>
      </w:r>
      <w:r w:rsidRPr="005038F1">
        <w:rPr>
          <w:rFonts w:ascii="Century Gothic" w:hAnsi="Century Gothic"/>
          <w:spacing w:val="-2"/>
          <w:sz w:val="24"/>
          <w:szCs w:val="24"/>
        </w:rPr>
        <w:t xml:space="preserve"> of Interest </w:t>
      </w:r>
      <w:r w:rsidR="005038F1" w:rsidRPr="005038F1">
        <w:rPr>
          <w:rFonts w:ascii="Century Gothic" w:hAnsi="Century Gothic"/>
          <w:spacing w:val="-2"/>
          <w:sz w:val="24"/>
          <w:szCs w:val="24"/>
        </w:rPr>
        <w:t>must be submitted to the e-mail address below</w:t>
      </w:r>
      <w:r w:rsidR="000F140C">
        <w:rPr>
          <w:rFonts w:ascii="Century Gothic" w:hAnsi="Century Gothic"/>
          <w:spacing w:val="-2"/>
          <w:sz w:val="24"/>
          <w:szCs w:val="24"/>
        </w:rPr>
        <w:t xml:space="preserve"> </w:t>
      </w:r>
      <w:r w:rsidR="000F140C" w:rsidRPr="000F140C">
        <w:rPr>
          <w:rFonts w:ascii="Century Gothic" w:hAnsi="Century Gothic"/>
          <w:b/>
          <w:bCs/>
          <w:i/>
          <w:iCs/>
          <w:spacing w:val="-2"/>
          <w:sz w:val="24"/>
          <w:szCs w:val="24"/>
        </w:rPr>
        <w:t>on or before August 20, 2022</w:t>
      </w:r>
    </w:p>
    <w:p w14:paraId="5ED3A776" w14:textId="1ED80114" w:rsidR="00B149D0" w:rsidRPr="000F140C" w:rsidRDefault="00B149D0" w:rsidP="005038F1">
      <w:pPr>
        <w:jc w:val="both"/>
        <w:rPr>
          <w:rStyle w:val="IntenseReference"/>
          <w:rFonts w:ascii="Century Gothic" w:hAnsi="Century Gothic" w:cstheme="minorHAnsi"/>
          <w:b w:val="0"/>
          <w:bCs w:val="0"/>
          <w:i/>
          <w:iCs/>
          <w:smallCaps w:val="0"/>
          <w:color w:val="auto"/>
          <w:spacing w:val="-10"/>
          <w:sz w:val="24"/>
          <w:szCs w:val="24"/>
        </w:rPr>
      </w:pPr>
      <w:r w:rsidRPr="000F140C">
        <w:rPr>
          <w:rFonts w:ascii="Century Gothic" w:hAnsi="Century Gothic"/>
          <w:b/>
          <w:bCs/>
          <w:i/>
          <w:iCs/>
          <w:spacing w:val="-2"/>
          <w:sz w:val="24"/>
          <w:szCs w:val="24"/>
        </w:rPr>
        <w:br/>
      </w:r>
    </w:p>
    <w:p w14:paraId="59FC53CD" w14:textId="77777777" w:rsidR="00B149D0" w:rsidRPr="00CA6BFE" w:rsidRDefault="00B149D0" w:rsidP="000D34D9">
      <w:pPr>
        <w:rPr>
          <w:rFonts w:ascii="Century Gothic" w:hAnsi="Century Gothic"/>
          <w:spacing w:val="-2"/>
          <w:sz w:val="22"/>
          <w:szCs w:val="22"/>
        </w:rPr>
      </w:pPr>
    </w:p>
    <w:p w14:paraId="28E35F9C" w14:textId="6AB3D7F4" w:rsidR="00B149D0" w:rsidRPr="00CA6BFE" w:rsidRDefault="0016220C" w:rsidP="005839BD">
      <w:pPr>
        <w:jc w:val="center"/>
        <w:rPr>
          <w:rFonts w:ascii="Century Gothic" w:hAnsi="Century Gothic"/>
          <w:spacing w:val="-2"/>
          <w:sz w:val="22"/>
          <w:szCs w:val="22"/>
          <w:u w:val="single"/>
        </w:rPr>
      </w:pPr>
      <w:r w:rsidRPr="00CA6BFE">
        <w:rPr>
          <w:rFonts w:ascii="Century Gothic" w:hAnsi="Century Gothic"/>
          <w:spacing w:val="-2"/>
          <w:sz w:val="22"/>
          <w:szCs w:val="22"/>
        </w:rPr>
        <w:t>Email</w:t>
      </w:r>
      <w:r w:rsidR="000D34D9" w:rsidRPr="00CA6BFE">
        <w:rPr>
          <w:rFonts w:ascii="Century Gothic" w:hAnsi="Century Gothic"/>
          <w:spacing w:val="-2"/>
          <w:sz w:val="22"/>
          <w:szCs w:val="22"/>
        </w:rPr>
        <w:t xml:space="preserve">: </w:t>
      </w:r>
      <w:hyperlink r:id="rId11" w:history="1">
        <w:r w:rsidR="00F24C7A" w:rsidRPr="00F008F8">
          <w:rPr>
            <w:rStyle w:val="Hyperlink"/>
            <w:rFonts w:ascii="Century Gothic" w:hAnsi="Century Gothic"/>
            <w:spacing w:val="-2"/>
            <w:sz w:val="22"/>
            <w:szCs w:val="22"/>
          </w:rPr>
          <w:t>gysbi.</w:t>
        </w:r>
        <w:r w:rsidR="00F24C7A" w:rsidRPr="00F008F8">
          <w:rPr>
            <w:rStyle w:val="Hyperlink"/>
            <w:rFonts w:ascii="Century Gothic" w:hAnsi="Century Gothic"/>
            <w:sz w:val="22"/>
            <w:szCs w:val="22"/>
          </w:rPr>
          <w:t>contracts@gysbi.com</w:t>
        </w:r>
      </w:hyperlink>
      <w:r w:rsidR="00F24C7A">
        <w:rPr>
          <w:rFonts w:ascii="Century Gothic" w:hAnsi="Century Gothic"/>
          <w:sz w:val="22"/>
          <w:szCs w:val="22"/>
        </w:rPr>
        <w:t xml:space="preserve"> </w:t>
      </w:r>
    </w:p>
    <w:p w14:paraId="70A1A51A" w14:textId="77777777" w:rsidR="000D34D9" w:rsidRPr="00CA6BFE" w:rsidRDefault="000D34D9" w:rsidP="00061CB9">
      <w:pPr>
        <w:rPr>
          <w:rFonts w:ascii="Century Gothic" w:hAnsi="Century Gothic"/>
          <w:spacing w:val="-2"/>
          <w:sz w:val="22"/>
          <w:szCs w:val="22"/>
        </w:rPr>
      </w:pPr>
    </w:p>
    <w:p w14:paraId="42637DAE" w14:textId="77777777" w:rsidR="005038F1" w:rsidRDefault="005038F1" w:rsidP="00D71CBF">
      <w:pPr>
        <w:rPr>
          <w:b/>
          <w:bCs/>
          <w:sz w:val="22"/>
          <w:szCs w:val="22"/>
        </w:rPr>
      </w:pPr>
    </w:p>
    <w:p w14:paraId="14F80BB5" w14:textId="77777777" w:rsidR="005038F1" w:rsidRDefault="005038F1" w:rsidP="00D71CBF">
      <w:pPr>
        <w:rPr>
          <w:b/>
          <w:bCs/>
          <w:sz w:val="22"/>
          <w:szCs w:val="22"/>
        </w:rPr>
      </w:pPr>
    </w:p>
    <w:p w14:paraId="31EC42FF" w14:textId="77777777" w:rsidR="005038F1" w:rsidRDefault="005038F1" w:rsidP="00D71CBF">
      <w:pPr>
        <w:rPr>
          <w:b/>
          <w:bCs/>
          <w:sz w:val="22"/>
          <w:szCs w:val="22"/>
        </w:rPr>
      </w:pPr>
    </w:p>
    <w:p w14:paraId="6E6DFA2E" w14:textId="77777777" w:rsidR="005038F1" w:rsidRDefault="005038F1" w:rsidP="00D71CBF">
      <w:pPr>
        <w:rPr>
          <w:b/>
          <w:bCs/>
          <w:sz w:val="22"/>
          <w:szCs w:val="22"/>
        </w:rPr>
      </w:pPr>
    </w:p>
    <w:p w14:paraId="4E3622E5" w14:textId="77777777" w:rsidR="005038F1" w:rsidRDefault="005038F1" w:rsidP="00D71CBF">
      <w:pPr>
        <w:rPr>
          <w:b/>
          <w:bCs/>
          <w:sz w:val="22"/>
          <w:szCs w:val="22"/>
        </w:rPr>
      </w:pPr>
    </w:p>
    <w:p w14:paraId="3C385288" w14:textId="77777777" w:rsidR="005038F1" w:rsidRDefault="005038F1" w:rsidP="00D71CBF">
      <w:pPr>
        <w:rPr>
          <w:b/>
          <w:bCs/>
          <w:sz w:val="22"/>
          <w:szCs w:val="22"/>
        </w:rPr>
      </w:pPr>
    </w:p>
    <w:p w14:paraId="6EF7FBB4" w14:textId="77777777" w:rsidR="005038F1" w:rsidRDefault="005038F1" w:rsidP="00D71CBF">
      <w:pPr>
        <w:rPr>
          <w:b/>
          <w:bCs/>
          <w:sz w:val="22"/>
          <w:szCs w:val="22"/>
        </w:rPr>
      </w:pPr>
    </w:p>
    <w:p w14:paraId="603AD134" w14:textId="77777777" w:rsidR="005038F1" w:rsidRDefault="005038F1" w:rsidP="00D71CBF">
      <w:pPr>
        <w:rPr>
          <w:b/>
          <w:bCs/>
          <w:sz w:val="22"/>
          <w:szCs w:val="22"/>
        </w:rPr>
      </w:pPr>
    </w:p>
    <w:p w14:paraId="6FF67100" w14:textId="77777777" w:rsidR="005038F1" w:rsidRDefault="005038F1" w:rsidP="00D71CBF">
      <w:pPr>
        <w:rPr>
          <w:b/>
          <w:bCs/>
          <w:sz w:val="22"/>
          <w:szCs w:val="22"/>
        </w:rPr>
      </w:pPr>
    </w:p>
    <w:p w14:paraId="06742D29" w14:textId="77777777" w:rsidR="005038F1" w:rsidRDefault="005038F1" w:rsidP="00D71CBF">
      <w:pPr>
        <w:rPr>
          <w:b/>
          <w:bCs/>
          <w:sz w:val="22"/>
          <w:szCs w:val="22"/>
        </w:rPr>
      </w:pPr>
    </w:p>
    <w:p w14:paraId="267C7ACC" w14:textId="77777777" w:rsidR="005038F1" w:rsidRDefault="005038F1" w:rsidP="00D71CBF">
      <w:pPr>
        <w:rPr>
          <w:b/>
          <w:bCs/>
          <w:sz w:val="22"/>
          <w:szCs w:val="22"/>
        </w:rPr>
      </w:pPr>
    </w:p>
    <w:p w14:paraId="0DBB5B11" w14:textId="77777777" w:rsidR="005038F1" w:rsidRDefault="005038F1" w:rsidP="00D71CBF">
      <w:pPr>
        <w:rPr>
          <w:b/>
          <w:bCs/>
          <w:sz w:val="22"/>
          <w:szCs w:val="22"/>
        </w:rPr>
      </w:pPr>
    </w:p>
    <w:p w14:paraId="382EF76C" w14:textId="66070868" w:rsidR="00B149D0" w:rsidRPr="00CA6BFE" w:rsidRDefault="0016220C" w:rsidP="006C17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THIS IS</w:t>
      </w:r>
      <w:r w:rsidR="00B149D0" w:rsidRPr="00CA6BFE">
        <w:rPr>
          <w:b/>
          <w:bCs/>
          <w:sz w:val="22"/>
          <w:szCs w:val="22"/>
        </w:rPr>
        <w:t xml:space="preserve"> </w:t>
      </w:r>
      <w:r w:rsidR="005038F1">
        <w:rPr>
          <w:b/>
          <w:bCs/>
          <w:sz w:val="22"/>
          <w:szCs w:val="22"/>
        </w:rPr>
        <w:t xml:space="preserve">NOT </w:t>
      </w:r>
      <w:r w:rsidR="00B149D0" w:rsidRPr="00CA6BFE">
        <w:rPr>
          <w:b/>
          <w:bCs/>
          <w:sz w:val="22"/>
          <w:szCs w:val="22"/>
        </w:rPr>
        <w:t>A REQUEST FOR QUOTATION</w:t>
      </w:r>
    </w:p>
    <w:sectPr w:rsidR="00B149D0" w:rsidRPr="00CA6BFE" w:rsidSect="001C5B28">
      <w:headerReference w:type="default" r:id="rId12"/>
      <w:footerReference w:type="default" r:id="rId13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84BB" w14:textId="77777777" w:rsidR="00DE53C7" w:rsidRDefault="00DE53C7" w:rsidP="001C5B28">
      <w:r>
        <w:separator/>
      </w:r>
    </w:p>
  </w:endnote>
  <w:endnote w:type="continuationSeparator" w:id="0">
    <w:p w14:paraId="417825B1" w14:textId="77777777" w:rsidR="00DE53C7" w:rsidRDefault="00DE53C7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BBB2" w14:textId="6B9CCADE" w:rsidR="002B5302" w:rsidRPr="002B5302" w:rsidRDefault="005038F1">
    <w:pPr>
      <w:pStyle w:val="Footer"/>
      <w:rPr>
        <w:sz w:val="16"/>
        <w:szCs w:val="16"/>
      </w:rPr>
    </w:pPr>
    <w:r>
      <w:rPr>
        <w:sz w:val="16"/>
        <w:szCs w:val="16"/>
      </w:rPr>
      <w:t>August 16, 2022</w:t>
    </w:r>
  </w:p>
  <w:p w14:paraId="14831259" w14:textId="77777777" w:rsidR="002B5302" w:rsidRDefault="002B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9EC4" w14:textId="77777777" w:rsidR="00DE53C7" w:rsidRDefault="00DE53C7" w:rsidP="001C5B28">
      <w:r>
        <w:separator/>
      </w:r>
    </w:p>
  </w:footnote>
  <w:footnote w:type="continuationSeparator" w:id="0">
    <w:p w14:paraId="578BC27C" w14:textId="77777777" w:rsidR="00DE53C7" w:rsidRDefault="00DE53C7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77777777" w:rsidR="00E32921" w:rsidRDefault="00E3292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CC447B9" wp14:editId="5100640A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7739"/>
    <w:multiLevelType w:val="hybridMultilevel"/>
    <w:tmpl w:val="D00C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274C"/>
    <w:multiLevelType w:val="hybridMultilevel"/>
    <w:tmpl w:val="B49EB45E"/>
    <w:lvl w:ilvl="0" w:tplc="C19C1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2EE"/>
    <w:multiLevelType w:val="hybridMultilevel"/>
    <w:tmpl w:val="9B00E2B6"/>
    <w:lvl w:ilvl="0" w:tplc="D1C8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85599">
    <w:abstractNumId w:val="1"/>
  </w:num>
  <w:num w:numId="2" w16cid:durableId="2137553417">
    <w:abstractNumId w:val="2"/>
  </w:num>
  <w:num w:numId="3" w16cid:durableId="994526569">
    <w:abstractNumId w:val="0"/>
  </w:num>
  <w:num w:numId="4" w16cid:durableId="410860012">
    <w:abstractNumId w:val="3"/>
  </w:num>
  <w:num w:numId="5" w16cid:durableId="1201672271">
    <w:abstractNumId w:val="4"/>
  </w:num>
  <w:num w:numId="6" w16cid:durableId="966858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9F"/>
    <w:rsid w:val="000353BB"/>
    <w:rsid w:val="00061CB9"/>
    <w:rsid w:val="000B1177"/>
    <w:rsid w:val="000D34D9"/>
    <w:rsid w:val="000F140C"/>
    <w:rsid w:val="00141BB6"/>
    <w:rsid w:val="0016220C"/>
    <w:rsid w:val="001755B2"/>
    <w:rsid w:val="00187137"/>
    <w:rsid w:val="001A3AB1"/>
    <w:rsid w:val="001C5B28"/>
    <w:rsid w:val="001F3790"/>
    <w:rsid w:val="00271CF2"/>
    <w:rsid w:val="00276DB8"/>
    <w:rsid w:val="002772E2"/>
    <w:rsid w:val="002B11CE"/>
    <w:rsid w:val="002B5302"/>
    <w:rsid w:val="002C20BE"/>
    <w:rsid w:val="002C7A10"/>
    <w:rsid w:val="0034118D"/>
    <w:rsid w:val="00394CAE"/>
    <w:rsid w:val="003C37A4"/>
    <w:rsid w:val="00443901"/>
    <w:rsid w:val="004857C0"/>
    <w:rsid w:val="004E5103"/>
    <w:rsid w:val="005038F1"/>
    <w:rsid w:val="00572E0C"/>
    <w:rsid w:val="005839BD"/>
    <w:rsid w:val="005B2B9F"/>
    <w:rsid w:val="005E2CAC"/>
    <w:rsid w:val="005F4317"/>
    <w:rsid w:val="006826C4"/>
    <w:rsid w:val="006C17AF"/>
    <w:rsid w:val="006D3DF4"/>
    <w:rsid w:val="00703E64"/>
    <w:rsid w:val="007433FA"/>
    <w:rsid w:val="007C06EC"/>
    <w:rsid w:val="00832174"/>
    <w:rsid w:val="008F5C2F"/>
    <w:rsid w:val="00915439"/>
    <w:rsid w:val="0093091B"/>
    <w:rsid w:val="00976529"/>
    <w:rsid w:val="009B5BE8"/>
    <w:rsid w:val="00A72BEC"/>
    <w:rsid w:val="00B149D0"/>
    <w:rsid w:val="00B7703A"/>
    <w:rsid w:val="00BB7861"/>
    <w:rsid w:val="00C30DEE"/>
    <w:rsid w:val="00C34EB5"/>
    <w:rsid w:val="00C351F6"/>
    <w:rsid w:val="00C501A1"/>
    <w:rsid w:val="00C65F1A"/>
    <w:rsid w:val="00C72CEF"/>
    <w:rsid w:val="00CA0C99"/>
    <w:rsid w:val="00CA6BFE"/>
    <w:rsid w:val="00CF51C9"/>
    <w:rsid w:val="00D16B1F"/>
    <w:rsid w:val="00D178A4"/>
    <w:rsid w:val="00D20B31"/>
    <w:rsid w:val="00D34489"/>
    <w:rsid w:val="00D71CBF"/>
    <w:rsid w:val="00D738C8"/>
    <w:rsid w:val="00DB554E"/>
    <w:rsid w:val="00DD1CD5"/>
    <w:rsid w:val="00DD6392"/>
    <w:rsid w:val="00DE53C7"/>
    <w:rsid w:val="00E32921"/>
    <w:rsid w:val="00E76DD5"/>
    <w:rsid w:val="00EC1B65"/>
    <w:rsid w:val="00F24C7A"/>
    <w:rsid w:val="00F6732F"/>
    <w:rsid w:val="00F8568F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4C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78A4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ysbi.contracts@gysb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29AB60E7F64E8AAB75A477D6A7B7" ma:contentTypeVersion="0" ma:contentTypeDescription="Create a new document." ma:contentTypeScope="" ma:versionID="99b908cd754284e0c97b97ce761d1d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2F142-A5F7-472F-8899-63EB99FED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E3220-7454-4E74-A617-49DEDECE0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EEFC9-363E-4423-8079-4A4A13551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CDA46-2182-48EA-8AF2-70449176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3</cp:revision>
  <cp:lastPrinted>2021-07-08T14:42:00Z</cp:lastPrinted>
  <dcterms:created xsi:type="dcterms:W3CDTF">2022-08-16T20:14:00Z</dcterms:created>
  <dcterms:modified xsi:type="dcterms:W3CDTF">2022-08-16T20:40:00Z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0x010100333A29AB60E7F64E8AAB75A477D6A7B7</vt:lpwstr>
  </property>
</Properties>
</file>